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14" w:rsidRDefault="00D6146A">
      <w:pPr>
        <w:tabs>
          <w:tab w:val="left" w:pos="6751"/>
        </w:tabs>
        <w:ind w:left="101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83735" cy="11109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35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305F2">
        <w:rPr>
          <w:rFonts w:ascii="Times New Roman"/>
          <w:noProof/>
          <w:position w:val="59"/>
          <w:sz w:val="20"/>
          <w:lang w:bidi="ar-SA"/>
        </w:rPr>
        <mc:AlternateContent>
          <mc:Choice Requires="wpg">
            <w:drawing>
              <wp:inline distT="0" distB="0" distL="0" distR="0">
                <wp:extent cx="2316480" cy="742950"/>
                <wp:effectExtent l="9525" t="9525" r="762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742950"/>
                          <a:chOff x="0" y="0"/>
                          <a:chExt cx="3648" cy="117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629" cy="115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629"/>
                              <a:gd name="T2" fmla="+- 0 174 10"/>
                              <a:gd name="T3" fmla="*/ 174 h 1150"/>
                              <a:gd name="T4" fmla="+- 0 23 10"/>
                              <a:gd name="T5" fmla="*/ T4 w 3629"/>
                              <a:gd name="T6" fmla="+- 0 110 10"/>
                              <a:gd name="T7" fmla="*/ 110 h 1150"/>
                              <a:gd name="T8" fmla="+- 0 58 10"/>
                              <a:gd name="T9" fmla="*/ T8 w 3629"/>
                              <a:gd name="T10" fmla="+- 0 58 10"/>
                              <a:gd name="T11" fmla="*/ 58 h 1150"/>
                              <a:gd name="T12" fmla="+- 0 110 10"/>
                              <a:gd name="T13" fmla="*/ T12 w 3629"/>
                              <a:gd name="T14" fmla="+- 0 23 10"/>
                              <a:gd name="T15" fmla="*/ 23 h 1150"/>
                              <a:gd name="T16" fmla="+- 0 174 10"/>
                              <a:gd name="T17" fmla="*/ T16 w 3629"/>
                              <a:gd name="T18" fmla="+- 0 10 10"/>
                              <a:gd name="T19" fmla="*/ 10 h 1150"/>
                              <a:gd name="T20" fmla="+- 0 614 10"/>
                              <a:gd name="T21" fmla="*/ T20 w 3629"/>
                              <a:gd name="T22" fmla="+- 0 10 10"/>
                              <a:gd name="T23" fmla="*/ 10 h 1150"/>
                              <a:gd name="T24" fmla="+- 0 1522 10"/>
                              <a:gd name="T25" fmla="*/ T24 w 3629"/>
                              <a:gd name="T26" fmla="+- 0 10 10"/>
                              <a:gd name="T27" fmla="*/ 10 h 1150"/>
                              <a:gd name="T28" fmla="+- 0 3474 10"/>
                              <a:gd name="T29" fmla="*/ T28 w 3629"/>
                              <a:gd name="T30" fmla="+- 0 10 10"/>
                              <a:gd name="T31" fmla="*/ 10 h 1150"/>
                              <a:gd name="T32" fmla="+- 0 3538 10"/>
                              <a:gd name="T33" fmla="*/ T32 w 3629"/>
                              <a:gd name="T34" fmla="+- 0 23 10"/>
                              <a:gd name="T35" fmla="*/ 23 h 1150"/>
                              <a:gd name="T36" fmla="+- 0 3590 10"/>
                              <a:gd name="T37" fmla="*/ T36 w 3629"/>
                              <a:gd name="T38" fmla="+- 0 58 10"/>
                              <a:gd name="T39" fmla="*/ 58 h 1150"/>
                              <a:gd name="T40" fmla="+- 0 3625 10"/>
                              <a:gd name="T41" fmla="*/ T40 w 3629"/>
                              <a:gd name="T42" fmla="+- 0 110 10"/>
                              <a:gd name="T43" fmla="*/ 110 h 1150"/>
                              <a:gd name="T44" fmla="+- 0 3638 10"/>
                              <a:gd name="T45" fmla="*/ T44 w 3629"/>
                              <a:gd name="T46" fmla="+- 0 174 10"/>
                              <a:gd name="T47" fmla="*/ 174 h 1150"/>
                              <a:gd name="T48" fmla="+- 0 3638 10"/>
                              <a:gd name="T49" fmla="*/ T48 w 3629"/>
                              <a:gd name="T50" fmla="+- 0 586 10"/>
                              <a:gd name="T51" fmla="*/ 586 h 1150"/>
                              <a:gd name="T52" fmla="+- 0 3638 10"/>
                              <a:gd name="T53" fmla="*/ T52 w 3629"/>
                              <a:gd name="T54" fmla="+- 0 834 10"/>
                              <a:gd name="T55" fmla="*/ 834 h 1150"/>
                              <a:gd name="T56" fmla="+- 0 3625 10"/>
                              <a:gd name="T57" fmla="*/ T56 w 3629"/>
                              <a:gd name="T58" fmla="+- 0 898 10"/>
                              <a:gd name="T59" fmla="*/ 898 h 1150"/>
                              <a:gd name="T60" fmla="+- 0 3590 10"/>
                              <a:gd name="T61" fmla="*/ T60 w 3629"/>
                              <a:gd name="T62" fmla="+- 0 950 10"/>
                              <a:gd name="T63" fmla="*/ 950 h 1150"/>
                              <a:gd name="T64" fmla="+- 0 3538 10"/>
                              <a:gd name="T65" fmla="*/ T64 w 3629"/>
                              <a:gd name="T66" fmla="+- 0 985 10"/>
                              <a:gd name="T67" fmla="*/ 985 h 1150"/>
                              <a:gd name="T68" fmla="+- 0 3474 10"/>
                              <a:gd name="T69" fmla="*/ T68 w 3629"/>
                              <a:gd name="T70" fmla="+- 0 998 10"/>
                              <a:gd name="T71" fmla="*/ 998 h 1150"/>
                              <a:gd name="T72" fmla="+- 0 1522 10"/>
                              <a:gd name="T73" fmla="*/ T72 w 3629"/>
                              <a:gd name="T74" fmla="+- 0 998 10"/>
                              <a:gd name="T75" fmla="*/ 998 h 1150"/>
                              <a:gd name="T76" fmla="+- 0 399 10"/>
                              <a:gd name="T77" fmla="*/ T76 w 3629"/>
                              <a:gd name="T78" fmla="+- 0 1160 10"/>
                              <a:gd name="T79" fmla="*/ 1160 h 1150"/>
                              <a:gd name="T80" fmla="+- 0 614 10"/>
                              <a:gd name="T81" fmla="*/ T80 w 3629"/>
                              <a:gd name="T82" fmla="+- 0 998 10"/>
                              <a:gd name="T83" fmla="*/ 998 h 1150"/>
                              <a:gd name="T84" fmla="+- 0 174 10"/>
                              <a:gd name="T85" fmla="*/ T84 w 3629"/>
                              <a:gd name="T86" fmla="+- 0 998 10"/>
                              <a:gd name="T87" fmla="*/ 998 h 1150"/>
                              <a:gd name="T88" fmla="+- 0 110 10"/>
                              <a:gd name="T89" fmla="*/ T88 w 3629"/>
                              <a:gd name="T90" fmla="+- 0 985 10"/>
                              <a:gd name="T91" fmla="*/ 985 h 1150"/>
                              <a:gd name="T92" fmla="+- 0 58 10"/>
                              <a:gd name="T93" fmla="*/ T92 w 3629"/>
                              <a:gd name="T94" fmla="+- 0 950 10"/>
                              <a:gd name="T95" fmla="*/ 950 h 1150"/>
                              <a:gd name="T96" fmla="+- 0 23 10"/>
                              <a:gd name="T97" fmla="*/ T96 w 3629"/>
                              <a:gd name="T98" fmla="+- 0 898 10"/>
                              <a:gd name="T99" fmla="*/ 898 h 1150"/>
                              <a:gd name="T100" fmla="+- 0 10 10"/>
                              <a:gd name="T101" fmla="*/ T100 w 3629"/>
                              <a:gd name="T102" fmla="+- 0 834 10"/>
                              <a:gd name="T103" fmla="*/ 834 h 1150"/>
                              <a:gd name="T104" fmla="+- 0 10 10"/>
                              <a:gd name="T105" fmla="*/ T104 w 3629"/>
                              <a:gd name="T106" fmla="+- 0 586 10"/>
                              <a:gd name="T107" fmla="*/ 586 h 1150"/>
                              <a:gd name="T108" fmla="+- 0 10 10"/>
                              <a:gd name="T109" fmla="*/ T108 w 3629"/>
                              <a:gd name="T110" fmla="+- 0 174 10"/>
                              <a:gd name="T111" fmla="*/ 174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29" h="1150">
                                <a:moveTo>
                                  <a:pt x="0" y="164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0" y="13"/>
                                </a:lnTo>
                                <a:lnTo>
                                  <a:pt x="164" y="0"/>
                                </a:lnTo>
                                <a:lnTo>
                                  <a:pt x="604" y="0"/>
                                </a:lnTo>
                                <a:lnTo>
                                  <a:pt x="1512" y="0"/>
                                </a:lnTo>
                                <a:lnTo>
                                  <a:pt x="3464" y="0"/>
                                </a:lnTo>
                                <a:lnTo>
                                  <a:pt x="3528" y="13"/>
                                </a:lnTo>
                                <a:lnTo>
                                  <a:pt x="3580" y="48"/>
                                </a:lnTo>
                                <a:lnTo>
                                  <a:pt x="3615" y="100"/>
                                </a:lnTo>
                                <a:lnTo>
                                  <a:pt x="3628" y="164"/>
                                </a:lnTo>
                                <a:lnTo>
                                  <a:pt x="3628" y="576"/>
                                </a:lnTo>
                                <a:lnTo>
                                  <a:pt x="3628" y="824"/>
                                </a:lnTo>
                                <a:lnTo>
                                  <a:pt x="3615" y="888"/>
                                </a:lnTo>
                                <a:lnTo>
                                  <a:pt x="3580" y="940"/>
                                </a:lnTo>
                                <a:lnTo>
                                  <a:pt x="3528" y="975"/>
                                </a:lnTo>
                                <a:lnTo>
                                  <a:pt x="3464" y="988"/>
                                </a:lnTo>
                                <a:lnTo>
                                  <a:pt x="1512" y="988"/>
                                </a:lnTo>
                                <a:lnTo>
                                  <a:pt x="389" y="1150"/>
                                </a:lnTo>
                                <a:lnTo>
                                  <a:pt x="604" y="988"/>
                                </a:lnTo>
                                <a:lnTo>
                                  <a:pt x="164" y="988"/>
                                </a:lnTo>
                                <a:lnTo>
                                  <a:pt x="100" y="975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5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8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96E" w:rsidRDefault="00E1796E">
                              <w:pPr>
                                <w:spacing w:before="109"/>
                                <w:ind w:left="1328"/>
                              </w:pPr>
                              <w:r>
                                <w:t>Contact us:</w:t>
                              </w:r>
                            </w:p>
                            <w:p w:rsidR="00E1796E" w:rsidRDefault="00E1796E">
                              <w:pPr>
                                <w:spacing w:before="11"/>
                                <w:ind w:left="167" w:right="168"/>
                                <w:jc w:val="center"/>
                              </w:pPr>
                              <w:r>
                                <w:t>Tel: 0208 521 2115</w:t>
                              </w:r>
                            </w:p>
                            <w:p w:rsidR="00E1796E" w:rsidRDefault="00E1796E">
                              <w:pPr>
                                <w:spacing w:before="11"/>
                                <w:ind w:left="171" w:right="168"/>
                                <w:jc w:val="center"/>
                              </w:pPr>
                              <w:hyperlink r:id="rId7">
                                <w:r>
                                  <w:rPr>
                                    <w:w w:val="95"/>
                                  </w:rPr>
                                  <w:t>post16@kelmscott.Waltham.sch.uk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82.4pt;height:58.5pt;mso-position-horizontal-relative:char;mso-position-vertical-relative:line" coordsize="364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">
                <v:shape id="Freeform 8" o:spid="_x0000_s1027" style="position:absolute;left:9;top:9;width:3629;height:1150;visibility:visible;mso-wrap-style:square;v-text-anchor:top" coordsize="362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wVr8A&#10;AADaAAAADwAAAGRycy9kb3ducmV2LnhtbERPz2vCMBS+D/wfwhO8jJkqOGpnFBFEYRdnPXh8a96a&#10;YvNSmrTW/345CB4/vt+rzWBr0VPrK8cKZtMEBHHhdMWlgku+/0hB+ICssXZMCh7kYbMeva0w0+7O&#10;P9SfQyliCPsMFZgQmkxKXxiy6KeuIY7cn2sthgjbUuoW7zHc1nKeJJ/SYsWxwWBDO0PF7dxZBXab&#10;XH/fT+n3wsgux+WNvT2wUpPxsP0CEWgIL/HTfdQK4tZ4Jd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bBWvwAAANoAAAAPAAAAAAAAAAAAAAAAAJgCAABkcnMvZG93bnJl&#10;di54bWxQSwUGAAAAAAQABAD1AAAAhAMAAAAA&#10;" path="m,164l13,100,48,48,100,13,164,,604,r908,l3464,r64,13l3580,48r35,52l3628,164r,412l3628,824r-13,64l3580,940r-52,35l3464,988r-1952,l389,1150,604,988r-440,l100,975,48,940,13,888,,824,,576,,164xe" filled="f" strokecolor="#2e528f" strokeweight=".96pt">
                  <v:path arrowok="t" o:connecttype="custom" o:connectlocs="0,174;13,110;48,58;100,23;164,10;604,10;1512,10;3464,10;3528,23;3580,58;3615,110;3628,174;3628,586;3628,834;3615,898;3580,950;3528,985;3464,998;1512,998;389,1160;604,998;164,998;100,985;48,950;13,898;0,834;0,586;0,174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3648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E0EC4" w:rsidRDefault="003E0EC4">
                        <w:pPr>
                          <w:spacing w:before="109"/>
                          <w:ind w:left="1328"/>
                        </w:pPr>
                        <w:r>
                          <w:t>Contact us:</w:t>
                        </w:r>
                      </w:p>
                      <w:p w:rsidR="003E0EC4" w:rsidRDefault="003E0EC4">
                        <w:pPr>
                          <w:spacing w:before="11"/>
                          <w:ind w:left="167" w:right="168"/>
                          <w:jc w:val="center"/>
                        </w:pPr>
                        <w:r>
                          <w:t>Tel: 0208 521 2115</w:t>
                        </w:r>
                      </w:p>
                      <w:p w:rsidR="003E0EC4" w:rsidRDefault="003E0EC4">
                        <w:pPr>
                          <w:spacing w:before="11"/>
                          <w:ind w:left="171" w:right="168"/>
                          <w:jc w:val="center"/>
                        </w:pPr>
                        <w:hyperlink r:id="rId8">
                          <w:r>
                            <w:rPr>
                              <w:w w:val="95"/>
                            </w:rPr>
                            <w:t>post16@kelmscott.Waltham.sch.uk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F14" w:rsidRDefault="00D6146A">
      <w:pPr>
        <w:spacing w:line="378" w:lineRule="exact"/>
        <w:ind w:left="1437"/>
        <w:rPr>
          <w:sz w:val="40"/>
        </w:rPr>
      </w:pPr>
      <w:r>
        <w:rPr>
          <w:color w:val="2E5496"/>
          <w:spacing w:val="-4"/>
          <w:sz w:val="40"/>
        </w:rPr>
        <w:t>Post-16</w:t>
      </w:r>
      <w:r>
        <w:rPr>
          <w:color w:val="2E5496"/>
          <w:spacing w:val="-58"/>
          <w:sz w:val="40"/>
        </w:rPr>
        <w:t xml:space="preserve"> </w:t>
      </w:r>
      <w:r>
        <w:rPr>
          <w:color w:val="2E5496"/>
          <w:spacing w:val="-4"/>
          <w:sz w:val="40"/>
        </w:rPr>
        <w:t>Provision</w:t>
      </w:r>
      <w:r>
        <w:rPr>
          <w:color w:val="2E5496"/>
          <w:spacing w:val="-58"/>
          <w:sz w:val="40"/>
        </w:rPr>
        <w:t xml:space="preserve"> </w:t>
      </w:r>
      <w:r>
        <w:rPr>
          <w:color w:val="2E5496"/>
          <w:spacing w:val="-3"/>
          <w:sz w:val="40"/>
        </w:rPr>
        <w:t>Application</w:t>
      </w:r>
      <w:r>
        <w:rPr>
          <w:color w:val="2E5496"/>
          <w:spacing w:val="-59"/>
          <w:sz w:val="40"/>
        </w:rPr>
        <w:t xml:space="preserve"> </w:t>
      </w:r>
      <w:r>
        <w:rPr>
          <w:color w:val="2E5496"/>
          <w:spacing w:val="-3"/>
          <w:sz w:val="40"/>
        </w:rPr>
        <w:t>Form</w:t>
      </w:r>
      <w:r>
        <w:rPr>
          <w:color w:val="2E5496"/>
          <w:spacing w:val="-60"/>
          <w:sz w:val="40"/>
        </w:rPr>
        <w:t xml:space="preserve"> </w:t>
      </w:r>
      <w:r w:rsidR="00E1796E">
        <w:rPr>
          <w:color w:val="2E5496"/>
          <w:spacing w:val="-3"/>
          <w:sz w:val="40"/>
        </w:rPr>
        <w:t>2019/2020</w:t>
      </w:r>
    </w:p>
    <w:p w:rsidR="00650F14" w:rsidRDefault="00D6146A">
      <w:pPr>
        <w:pStyle w:val="Heading1"/>
        <w:spacing w:before="304" w:line="249" w:lineRule="auto"/>
        <w:ind w:left="246" w:right="348"/>
      </w:pPr>
      <w:r>
        <w:rPr>
          <w:w w:val="95"/>
        </w:rPr>
        <w:t>Thank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choosing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apply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Kelmscott</w:t>
      </w:r>
      <w:r>
        <w:rPr>
          <w:spacing w:val="-28"/>
          <w:w w:val="95"/>
        </w:rPr>
        <w:t xml:space="preserve"> </w:t>
      </w:r>
      <w:r w:rsidR="003E0EC4">
        <w:rPr>
          <w:w w:val="95"/>
        </w:rPr>
        <w:t>6</w:t>
      </w:r>
      <w:r w:rsidR="003E0EC4" w:rsidRPr="003E0EC4">
        <w:rPr>
          <w:w w:val="95"/>
          <w:vertAlign w:val="superscript"/>
        </w:rPr>
        <w:t>th</w:t>
      </w:r>
      <w:bookmarkStart w:id="0" w:name="_GoBack"/>
      <w:bookmarkEnd w:id="0"/>
      <w:r>
        <w:rPr>
          <w:spacing w:val="-8"/>
          <w:w w:val="95"/>
          <w:position w:val="7"/>
          <w:sz w:val="16"/>
        </w:rPr>
        <w:t xml:space="preserve"> </w:t>
      </w:r>
      <w:r>
        <w:rPr>
          <w:w w:val="95"/>
        </w:rPr>
        <w:t>Form.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fill</w:t>
      </w:r>
      <w:r>
        <w:rPr>
          <w:spacing w:val="-28"/>
          <w:w w:val="95"/>
        </w:rPr>
        <w:t xml:space="preserve"> </w:t>
      </w:r>
      <w:r>
        <w:rPr>
          <w:w w:val="95"/>
        </w:rPr>
        <w:t>out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sections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this </w:t>
      </w:r>
      <w:r>
        <w:t>form,</w:t>
      </w:r>
      <w:r>
        <w:rPr>
          <w:spacing w:val="-33"/>
        </w:rPr>
        <w:t xml:space="preserve"> </w:t>
      </w:r>
      <w:r>
        <w:t>including</w:t>
      </w:r>
      <w:r>
        <w:rPr>
          <w:spacing w:val="-31"/>
        </w:rPr>
        <w:t xml:space="preserve"> </w:t>
      </w:r>
      <w:r>
        <w:t>those</w:t>
      </w:r>
      <w:r>
        <w:rPr>
          <w:spacing w:val="-31"/>
        </w:rPr>
        <w:t xml:space="preserve"> </w:t>
      </w:r>
      <w:r>
        <w:t>about</w:t>
      </w:r>
      <w:r>
        <w:rPr>
          <w:spacing w:val="-32"/>
        </w:rPr>
        <w:t xml:space="preserve"> </w:t>
      </w:r>
      <w:r>
        <w:t>disability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ethnic</w:t>
      </w:r>
      <w:r>
        <w:rPr>
          <w:spacing w:val="-31"/>
        </w:rPr>
        <w:t xml:space="preserve"> </w:t>
      </w:r>
      <w:r>
        <w:t>origin,</w:t>
      </w:r>
      <w:r>
        <w:rPr>
          <w:spacing w:val="-32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BLOCK</w:t>
      </w:r>
      <w:r>
        <w:rPr>
          <w:spacing w:val="-35"/>
        </w:rPr>
        <w:t xml:space="preserve"> </w:t>
      </w:r>
      <w:r>
        <w:rPr>
          <w:spacing w:val="-3"/>
        </w:rPr>
        <w:t>CAPITALS.</w:t>
      </w:r>
    </w:p>
    <w:p w:rsidR="00650F14" w:rsidRDefault="00D6146A">
      <w:pPr>
        <w:spacing w:before="2"/>
        <w:ind w:left="246"/>
        <w:rPr>
          <w:sz w:val="24"/>
        </w:rPr>
      </w:pPr>
      <w:r>
        <w:rPr>
          <w:sz w:val="24"/>
        </w:rPr>
        <w:t>When complete, please return your form to:</w:t>
      </w:r>
    </w:p>
    <w:p w:rsidR="00650F14" w:rsidRDefault="001305F2">
      <w:pPr>
        <w:spacing w:before="12" w:line="501" w:lineRule="auto"/>
        <w:ind w:left="246" w:right="1121"/>
        <w:rPr>
          <w:sz w:val="24"/>
        </w:rPr>
      </w:pPr>
      <w:r w:rsidRPr="003E0EC4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0F47CE2A" wp14:editId="50BCECA3">
                <wp:simplePos x="0" y="0"/>
                <wp:positionH relativeFrom="page">
                  <wp:posOffset>274955</wp:posOffset>
                </wp:positionH>
                <wp:positionV relativeFrom="paragraph">
                  <wp:posOffset>607060</wp:posOffset>
                </wp:positionV>
                <wp:extent cx="6284595" cy="1718945"/>
                <wp:effectExtent l="0" t="0" r="1905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3993"/>
                              <w:gridCol w:w="1065"/>
                              <w:gridCol w:w="1053"/>
                              <w:gridCol w:w="1380"/>
                              <w:gridCol w:w="1211"/>
                            </w:tblGrid>
                            <w:tr w:rsidR="00E1796E">
                              <w:trPr>
                                <w:trHeight w:val="324"/>
                              </w:trPr>
                              <w:tc>
                                <w:tcPr>
                                  <w:tcW w:w="1166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30"/>
                                    <w:ind w:left="191"/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30"/>
                                    <w:ind w:left="89"/>
                                  </w:pPr>
                                  <w:r>
                                    <w:t xml:space="preserve">Mr  </w:t>
                                  </w:r>
                                  <w:sdt>
                                    <w:sdtPr>
                                      <w:id w:val="-261303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Mrs </w:t>
                                  </w:r>
                                  <w:sdt>
                                    <w:sdtPr>
                                      <w:id w:val="-464662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Miss </w:t>
                                  </w:r>
                                  <w:sdt>
                                    <w:sdtPr>
                                      <w:id w:val="-190758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Ms  </w:t>
                                  </w:r>
                                  <w:sdt>
                                    <w:sdtPr>
                                      <w:id w:val="1338272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30"/>
                                    <w:ind w:left="90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tabs>
                                      <w:tab w:val="left" w:pos="1882"/>
                                    </w:tabs>
                                    <w:spacing w:before="30"/>
                                    <w:ind w:left="90"/>
                                  </w:pPr>
                                  <w:r>
                                    <w:t xml:space="preserve">Male  </w:t>
                                  </w:r>
                                  <w:sdt>
                                    <w:sdtPr>
                                      <w:id w:val="-16178181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ab/>
                                    <w:t xml:space="preserve">Female  </w:t>
                                  </w:r>
                                  <w:sdt>
                                    <w:sdtPr>
                                      <w:id w:val="-396352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1796E">
                              <w:trPr>
                                <w:trHeight w:val="270"/>
                              </w:trPr>
                              <w:tc>
                                <w:tcPr>
                                  <w:tcW w:w="1166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88"/>
                                  </w:pPr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62" w:line="249" w:lineRule="auto"/>
                                    <w:ind w:left="90"/>
                                  </w:pPr>
                                  <w:r>
                                    <w:rPr>
                                      <w:w w:val="95"/>
                                    </w:rPr>
                                    <w:t xml:space="preserve">Date Of </w:t>
                                  </w:r>
                                  <w: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357"/>
                                  </w:pPr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39" w:right="18"/>
                                    <w:jc w:val="center"/>
                                  </w:pP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405"/>
                                  </w:pPr>
                                  <w:r>
                                    <w:rPr>
                                      <w:w w:val="95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E1796E">
                              <w:trPr>
                                <w:trHeight w:val="360"/>
                              </w:trPr>
                              <w:tc>
                                <w:tcPr>
                                  <w:tcW w:w="1166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9"/>
                                    <w:ind w:left="88"/>
                                  </w:pPr>
                                  <w: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796E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:rsidR="00E1796E" w:rsidRDefault="00E1796E">
                                  <w:pPr>
                                    <w:pStyle w:val="TableParagraph"/>
                                  </w:pPr>
                                </w:p>
                                <w:p w:rsidR="00E1796E" w:rsidRDefault="00E1796E">
                                  <w:pPr>
                                    <w:pStyle w:val="TableParagraph"/>
                                    <w:spacing w:before="178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796E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9"/>
                                    <w:ind w:left="5591"/>
                                  </w:pPr>
                                  <w:r>
                                    <w:t>Postcode:</w:t>
                                  </w:r>
                                </w:p>
                              </w:tc>
                            </w:tr>
                            <w:tr w:rsidR="00E1796E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8" w:type="dxa"/>
                                  <w:gridSpan w:val="2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9"/>
                                    <w:ind w:left="89"/>
                                  </w:pPr>
                                  <w:r>
                                    <w:t xml:space="preserve">Landline Number 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49"/>
                                    <w:ind w:left="141"/>
                                  </w:pPr>
                                  <w:r>
                                    <w:t xml:space="preserve">Mobile number </w:t>
                                  </w:r>
                                </w:p>
                              </w:tc>
                            </w:tr>
                            <w:tr w:rsidR="00E1796E">
                              <w:trPr>
                                <w:trHeight w:val="507"/>
                              </w:trPr>
                              <w:tc>
                                <w:tcPr>
                                  <w:tcW w:w="1166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line="244" w:lineRule="exact"/>
                                    <w:ind w:left="88"/>
                                  </w:pPr>
                                  <w:r>
                                    <w:t>Email</w:t>
                                  </w:r>
                                </w:p>
                                <w:p w:rsidR="00E1796E" w:rsidRDefault="00E1796E">
                                  <w:pPr>
                                    <w:pStyle w:val="TableParagraph"/>
                                    <w:spacing w:before="11" w:line="233" w:lineRule="exact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111" w:type="dxa"/>
                                  <w:gridSpan w:val="3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spacing w:before="123"/>
                                    <w:ind w:left="39" w:right="37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UPN Number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E1796E" w:rsidRDefault="00E179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1.65pt;margin-top:47.8pt;width:494.85pt;height:135.35pt;z-index:251653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7sg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3993"/>
                        <w:gridCol w:w="1065"/>
                        <w:gridCol w:w="1053"/>
                        <w:gridCol w:w="1380"/>
                        <w:gridCol w:w="1211"/>
                      </w:tblGrid>
                      <w:tr w:rsidR="00E1796E">
                        <w:trPr>
                          <w:trHeight w:val="324"/>
                        </w:trPr>
                        <w:tc>
                          <w:tcPr>
                            <w:tcW w:w="1166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30"/>
                              <w:ind w:left="191"/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30"/>
                              <w:ind w:left="89"/>
                            </w:pPr>
                            <w:r>
                              <w:t xml:space="preserve">Mr  </w:t>
                            </w:r>
                            <w:sdt>
                              <w:sdtPr>
                                <w:id w:val="-26130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Mrs </w:t>
                            </w:r>
                            <w:sdt>
                              <w:sdtPr>
                                <w:id w:val="-464662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Miss </w:t>
                            </w:r>
                            <w:sdt>
                              <w:sdtPr>
                                <w:id w:val="-190758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Ms  </w:t>
                            </w:r>
                            <w:sdt>
                              <w:sdtPr>
                                <w:id w:val="133827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30"/>
                              <w:ind w:left="90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 w:rsidR="00E1796E" w:rsidRDefault="00E1796E">
                            <w:pPr>
                              <w:pStyle w:val="TableParagraph"/>
                              <w:tabs>
                                <w:tab w:val="left" w:pos="1882"/>
                              </w:tabs>
                              <w:spacing w:before="30"/>
                              <w:ind w:left="90"/>
                            </w:pPr>
                            <w:r>
                              <w:t xml:space="preserve">Male  </w:t>
                            </w:r>
                            <w:sdt>
                              <w:sdtPr>
                                <w:id w:val="-1617818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Female  </w:t>
                            </w:r>
                            <w:sdt>
                              <w:sdtPr>
                                <w:id w:val="-396352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E1796E">
                        <w:trPr>
                          <w:trHeight w:val="270"/>
                        </w:trPr>
                        <w:tc>
                          <w:tcPr>
                            <w:tcW w:w="1166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88"/>
                            </w:pPr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E1796E" w:rsidRDefault="00E1796E">
                            <w:pPr>
                              <w:pStyle w:val="TableParagraph"/>
                              <w:spacing w:before="62" w:line="249" w:lineRule="auto"/>
                              <w:ind w:left="90"/>
                            </w:pPr>
                            <w:r>
                              <w:rPr>
                                <w:w w:val="95"/>
                              </w:rPr>
                              <w:t xml:space="preserve">Date Of </w:t>
                            </w:r>
                            <w:r>
                              <w:t>Birth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357"/>
                            </w:pPr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39" w:right="18"/>
                              <w:jc w:val="center"/>
                            </w:pP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405"/>
                            </w:pPr>
                            <w:r>
                              <w:rPr>
                                <w:w w:val="95"/>
                              </w:rPr>
                              <w:t>Year</w:t>
                            </w:r>
                          </w:p>
                        </w:tc>
                      </w:tr>
                      <w:tr w:rsidR="00E1796E">
                        <w:trPr>
                          <w:trHeight w:val="360"/>
                        </w:trPr>
                        <w:tc>
                          <w:tcPr>
                            <w:tcW w:w="1166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49"/>
                              <w:ind w:left="88"/>
                            </w:pPr>
                            <w:r>
                              <w:t>Forename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1796E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:rsidR="00E1796E" w:rsidRDefault="00E1796E">
                            <w:pPr>
                              <w:pStyle w:val="TableParagraph"/>
                            </w:pPr>
                          </w:p>
                          <w:p w:rsidR="00E1796E" w:rsidRDefault="00E1796E">
                            <w:pPr>
                              <w:pStyle w:val="TableParagraph"/>
                              <w:spacing w:before="178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1796E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 w:rsidR="00E1796E" w:rsidRDefault="00E1796E">
                            <w:pPr>
                              <w:pStyle w:val="TableParagraph"/>
                              <w:spacing w:before="49"/>
                              <w:ind w:left="5591"/>
                            </w:pPr>
                            <w:r>
                              <w:t>Postcode:</w:t>
                            </w:r>
                          </w:p>
                        </w:tc>
                      </w:tr>
                      <w:tr w:rsidR="00E1796E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58" w:type="dxa"/>
                            <w:gridSpan w:val="2"/>
                          </w:tcPr>
                          <w:p w:rsidR="00E1796E" w:rsidRDefault="00E1796E">
                            <w:pPr>
                              <w:pStyle w:val="TableParagraph"/>
                              <w:spacing w:before="49"/>
                              <w:ind w:left="89"/>
                            </w:pPr>
                            <w:r>
                              <w:t xml:space="preserve">Landline Number 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 w:rsidR="00E1796E" w:rsidRDefault="00E1796E">
                            <w:pPr>
                              <w:pStyle w:val="TableParagraph"/>
                              <w:spacing w:before="49"/>
                              <w:ind w:left="141"/>
                            </w:pPr>
                            <w:r>
                              <w:t xml:space="preserve">Mobile number </w:t>
                            </w:r>
                          </w:p>
                        </w:tc>
                      </w:tr>
                      <w:tr w:rsidR="00E1796E">
                        <w:trPr>
                          <w:trHeight w:val="507"/>
                        </w:trPr>
                        <w:tc>
                          <w:tcPr>
                            <w:tcW w:w="1166" w:type="dxa"/>
                          </w:tcPr>
                          <w:p w:rsidR="00E1796E" w:rsidRDefault="00E1796E">
                            <w:pPr>
                              <w:pStyle w:val="TableParagraph"/>
                              <w:spacing w:line="244" w:lineRule="exact"/>
                              <w:ind w:left="88"/>
                            </w:pPr>
                            <w:r>
                              <w:t>Email</w:t>
                            </w:r>
                          </w:p>
                          <w:p w:rsidR="00E1796E" w:rsidRDefault="00E1796E">
                            <w:pPr>
                              <w:pStyle w:val="TableParagraph"/>
                              <w:spacing w:before="11" w:line="233" w:lineRule="exact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6111" w:type="dxa"/>
                            <w:gridSpan w:val="3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E1796E" w:rsidRDefault="00E1796E">
                            <w:pPr>
                              <w:pStyle w:val="TableParagraph"/>
                              <w:spacing w:before="123"/>
                              <w:ind w:left="39" w:right="3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UPN Number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E1796E" w:rsidRDefault="00E179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0EC4" w:rsidRPr="003E0EC4">
        <w:rPr>
          <w:b/>
          <w:w w:val="90"/>
        </w:rPr>
        <w:t>6</w:t>
      </w:r>
      <w:r w:rsidR="003E0EC4" w:rsidRPr="003E0EC4">
        <w:rPr>
          <w:b/>
          <w:w w:val="90"/>
          <w:vertAlign w:val="superscript"/>
        </w:rPr>
        <w:t>th</w:t>
      </w:r>
      <w:r w:rsidR="00D6146A" w:rsidRPr="003E0EC4">
        <w:rPr>
          <w:b/>
          <w:w w:val="90"/>
          <w:position w:val="7"/>
        </w:rPr>
        <w:t xml:space="preserve"> </w:t>
      </w:r>
      <w:r w:rsidR="00D6146A" w:rsidRPr="003E0EC4">
        <w:rPr>
          <w:b/>
          <w:w w:val="90"/>
        </w:rPr>
        <w:t>Form Admissions, K</w:t>
      </w:r>
      <w:r w:rsidR="00AB6E03" w:rsidRPr="003E0EC4">
        <w:rPr>
          <w:b/>
          <w:w w:val="90"/>
        </w:rPr>
        <w:t xml:space="preserve">elmscott School, 245 </w:t>
      </w:r>
      <w:proofErr w:type="spellStart"/>
      <w:r w:rsidR="00AB6E03" w:rsidRPr="003E0EC4">
        <w:rPr>
          <w:b/>
          <w:w w:val="90"/>
        </w:rPr>
        <w:t>Markhouse</w:t>
      </w:r>
      <w:proofErr w:type="spellEnd"/>
      <w:r w:rsidR="00AB6E03" w:rsidRPr="003E0EC4">
        <w:rPr>
          <w:b/>
          <w:w w:val="90"/>
        </w:rPr>
        <w:t xml:space="preserve"> R</w:t>
      </w:r>
      <w:r w:rsidR="003E0EC4" w:rsidRPr="003E0EC4">
        <w:rPr>
          <w:b/>
          <w:w w:val="90"/>
        </w:rPr>
        <w:t xml:space="preserve">oad, Walthamstow, London E17 </w:t>
      </w:r>
      <w:r w:rsidR="00D6146A" w:rsidRPr="003E0EC4">
        <w:rPr>
          <w:b/>
          <w:w w:val="90"/>
        </w:rPr>
        <w:t>8DN</w:t>
      </w:r>
      <w:r w:rsidR="00D6146A" w:rsidRPr="003E0EC4">
        <w:rPr>
          <w:w w:val="90"/>
        </w:rPr>
        <w:t xml:space="preserve"> </w:t>
      </w:r>
      <w:r w:rsidR="00D6146A">
        <w:rPr>
          <w:color w:val="2E5496"/>
          <w:sz w:val="24"/>
        </w:rPr>
        <w:t>Personal Details</w:t>
      </w:r>
    </w:p>
    <w:p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6B7AA" wp14:editId="2B50C5E8">
                <wp:simplePos x="0" y="0"/>
                <wp:positionH relativeFrom="column">
                  <wp:posOffset>900363</wp:posOffset>
                </wp:positionH>
                <wp:positionV relativeFrom="paragraph">
                  <wp:posOffset>61897</wp:posOffset>
                </wp:positionV>
                <wp:extent cx="2489200" cy="24865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48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0.9pt;margin-top:4.85pt;width:196pt;height:1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" filled="f" stroked="f" strokeweight=".5pt">
                <v:textbox>
                  <w:txbxContent>
                    <w:p w:rsidR="003E0EC4" w:rsidRPr="00983EA6" w:rsidRDefault="003E0E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A386D" wp14:editId="2B93923A">
                <wp:simplePos x="0" y="0"/>
                <wp:positionH relativeFrom="column">
                  <wp:posOffset>899728</wp:posOffset>
                </wp:positionH>
                <wp:positionV relativeFrom="paragraph">
                  <wp:posOffset>105410</wp:posOffset>
                </wp:positionV>
                <wp:extent cx="2489200" cy="2241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70.85pt;margin-top:8.3pt;width:196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C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" filled="f" stroked="f" strokeweight=".5pt">
                <v:textbox>
                  <w:txbxContent>
                    <w:p w:rsidR="003E0EC4" w:rsidRPr="00983EA6" w:rsidRDefault="003E0EC4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D92BC" wp14:editId="3BD32411">
                <wp:simplePos x="0" y="0"/>
                <wp:positionH relativeFrom="column">
                  <wp:posOffset>5648325</wp:posOffset>
                </wp:positionH>
                <wp:positionV relativeFrom="paragraph">
                  <wp:posOffset>111125</wp:posOffset>
                </wp:positionV>
                <wp:extent cx="707390" cy="219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44.75pt;margin-top:8.75pt;width:55.7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" filled="f" stroked="f" strokeweight=".5pt">
                <v:textbox>
                  <w:txbxContent>
                    <w:p w:rsidR="003E0EC4" w:rsidRDefault="003E0EC4"/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B7DFD" wp14:editId="6FBD1645">
                <wp:simplePos x="0" y="0"/>
                <wp:positionH relativeFrom="column">
                  <wp:posOffset>4773930</wp:posOffset>
                </wp:positionH>
                <wp:positionV relativeFrom="paragraph">
                  <wp:posOffset>111125</wp:posOffset>
                </wp:positionV>
                <wp:extent cx="826770" cy="21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75.9pt;margin-top:8.75pt;width:65.1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" filled="f" stroked="f" strokeweight=".5pt">
                <v:textbox>
                  <w:txbxContent>
                    <w:p w:rsidR="003E0EC4" w:rsidRDefault="003E0EC4"/>
                  </w:txbxContent>
                </v:textbox>
              </v:shape>
            </w:pict>
          </mc:Fallback>
        </mc:AlternateContent>
      </w:r>
      <w:r w:rsidR="007A307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3A38" wp14:editId="24225894">
                <wp:simplePos x="0" y="0"/>
                <wp:positionH relativeFrom="column">
                  <wp:posOffset>4098089</wp:posOffset>
                </wp:positionH>
                <wp:positionV relativeFrom="paragraph">
                  <wp:posOffset>111225</wp:posOffset>
                </wp:positionV>
                <wp:extent cx="619760" cy="2192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1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Default="00E1796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22.7pt;margin-top:8.75pt;width:48.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" filled="f" stroked="f" strokeweight=".5pt">
                <v:textbox>
                  <w:txbxContent>
                    <w:p w:rsidR="003E0EC4" w:rsidRDefault="003E0EC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DE43" wp14:editId="06D78889">
                <wp:simplePos x="0" y="0"/>
                <wp:positionH relativeFrom="column">
                  <wp:posOffset>881646</wp:posOffset>
                </wp:positionH>
                <wp:positionV relativeFrom="paragraph">
                  <wp:posOffset>168576</wp:posOffset>
                </wp:positionV>
                <wp:extent cx="5474569" cy="2241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69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9.4pt;margin-top:13.25pt;width:431.0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" filled="f" stroked="f" strokeweight=".5pt">
                <v:textbox>
                  <w:txbxContent>
                    <w:p w:rsidR="003E0EC4" w:rsidRPr="00983EA6" w:rsidRDefault="003E0EC4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F14" w:rsidRDefault="00650F14">
      <w:pPr>
        <w:pStyle w:val="BodyText"/>
        <w:rPr>
          <w:sz w:val="24"/>
        </w:rPr>
      </w:pPr>
    </w:p>
    <w:p w:rsidR="00650F14" w:rsidRDefault="00CC3DE2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D9B3B" wp14:editId="5A58E765">
                <wp:simplePos x="0" y="0"/>
                <wp:positionH relativeFrom="column">
                  <wp:posOffset>881648</wp:posOffset>
                </wp:positionH>
                <wp:positionV relativeFrom="paragraph">
                  <wp:posOffset>61361</wp:posOffset>
                </wp:positionV>
                <wp:extent cx="3470442" cy="22415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42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69.4pt;margin-top:4.85pt;width:273.2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" filled="f" stroked="f" strokeweight=".5pt">
                <v:textbox>
                  <w:txbxContent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A6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6A5A9" wp14:editId="3BDE4366">
                <wp:simplePos x="0" y="0"/>
                <wp:positionH relativeFrom="column">
                  <wp:posOffset>5098047</wp:posOffset>
                </wp:positionH>
                <wp:positionV relativeFrom="paragraph">
                  <wp:posOffset>66708</wp:posOffset>
                </wp:positionV>
                <wp:extent cx="1275348" cy="2323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48" cy="23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01.4pt;margin-top:5.25pt;width:100.4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" filled="f" stroked="f" strokeweight=".5pt">
                <v:textbox>
                  <w:txbxContent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0EC4" w:rsidRPr="00983EA6" w:rsidRDefault="003E0EC4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C7566" wp14:editId="36C09FA0">
                <wp:simplePos x="0" y="0"/>
                <wp:positionH relativeFrom="column">
                  <wp:posOffset>900363</wp:posOffset>
                </wp:positionH>
                <wp:positionV relativeFrom="paragraph">
                  <wp:posOffset>66708</wp:posOffset>
                </wp:positionV>
                <wp:extent cx="3507573" cy="2566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573" cy="256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70.9pt;margin-top:5.25pt;width:276.2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" filled="f" stroked="f" strokeweight=".5pt">
                <v:textbox>
                  <w:txbxContent>
                    <w:p w:rsidR="003E0EC4" w:rsidRDefault="003E0EC4"/>
                  </w:txbxContent>
                </v:textbox>
              </v:shape>
            </w:pict>
          </mc:Fallback>
        </mc:AlternateContent>
      </w:r>
    </w:p>
    <w:p w:rsidR="00650F14" w:rsidRDefault="009277B5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8E0AB" wp14:editId="53AFB9BD">
                <wp:simplePos x="0" y="0"/>
                <wp:positionH relativeFrom="column">
                  <wp:posOffset>5097445</wp:posOffset>
                </wp:positionH>
                <wp:positionV relativeFrom="paragraph">
                  <wp:posOffset>123825</wp:posOffset>
                </wp:positionV>
                <wp:extent cx="1275080" cy="231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01.35pt;margin-top:9.75pt;width:100.4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" filled="f" stroked="f" strokeweight=".5pt">
                <v:textbox>
                  <w:txbxContent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DE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57BA7" wp14:editId="1115700A">
                <wp:simplePos x="0" y="0"/>
                <wp:positionH relativeFrom="column">
                  <wp:posOffset>2023311</wp:posOffset>
                </wp:positionH>
                <wp:positionV relativeFrom="paragraph">
                  <wp:posOffset>124059</wp:posOffset>
                </wp:positionV>
                <wp:extent cx="2034372" cy="24865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372" cy="24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59.3pt;margin-top:9.75pt;width:160.2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" filled="f" stroked="f" strokeweight=".5pt">
                <v:textbox>
                  <w:txbxContent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F14" w:rsidRDefault="00650F14">
      <w:pPr>
        <w:pStyle w:val="BodyText"/>
        <w:rPr>
          <w:sz w:val="24"/>
        </w:rPr>
      </w:pPr>
    </w:p>
    <w:p w:rsidR="00650F14" w:rsidRDefault="009277B5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45AAB" wp14:editId="71573AB8">
                <wp:simplePos x="0" y="0"/>
                <wp:positionH relativeFrom="column">
                  <wp:posOffset>5648825</wp:posOffset>
                </wp:positionH>
                <wp:positionV relativeFrom="paragraph">
                  <wp:posOffset>59623</wp:posOffset>
                </wp:positionV>
                <wp:extent cx="724301" cy="24841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01" cy="248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927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96E" w:rsidRPr="00983EA6" w:rsidRDefault="00E1796E" w:rsidP="00927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44.8pt;margin-top:4.7pt;width:57.0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" filled="f" stroked="f" strokeweight=".5pt">
                <v:textbox>
                  <w:txbxContent>
                    <w:p w:rsidR="003E0EC4" w:rsidRPr="00983EA6" w:rsidRDefault="003E0EC4" w:rsidP="009277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0EC4" w:rsidRPr="00983EA6" w:rsidRDefault="003E0EC4" w:rsidP="009277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DE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A75D" wp14:editId="40146903">
                <wp:simplePos x="0" y="0"/>
                <wp:positionH relativeFrom="column">
                  <wp:posOffset>881647</wp:posOffset>
                </wp:positionH>
                <wp:positionV relativeFrom="paragraph">
                  <wp:posOffset>62297</wp:posOffset>
                </wp:positionV>
                <wp:extent cx="3799306" cy="245979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306" cy="245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69.4pt;margin-top:4.9pt;width:299.1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3fhAIAAGwFAAAOAAAAZHJzL2Uyb0RvYy54bWysVEtv2zAMvg/YfxB0X51X2y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" filled="f" stroked="f" strokeweight=".5pt">
                <v:textbox>
                  <w:txbxContent>
                    <w:p w:rsidR="003E0EC4" w:rsidRPr="00983EA6" w:rsidRDefault="003E0EC4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F14" w:rsidRDefault="00650F14">
      <w:pPr>
        <w:pStyle w:val="BodyText"/>
        <w:rPr>
          <w:sz w:val="24"/>
        </w:rPr>
      </w:pPr>
    </w:p>
    <w:p w:rsidR="00650F14" w:rsidRDefault="00650F14">
      <w:pPr>
        <w:pStyle w:val="BodyText"/>
        <w:spacing w:before="4"/>
        <w:rPr>
          <w:sz w:val="34"/>
        </w:rPr>
      </w:pPr>
    </w:p>
    <w:p w:rsidR="00650F14" w:rsidRDefault="00D6146A">
      <w:pPr>
        <w:ind w:left="246"/>
        <w:rPr>
          <w:sz w:val="24"/>
        </w:rPr>
      </w:pPr>
      <w:r>
        <w:rPr>
          <w:color w:val="2E5496"/>
          <w:sz w:val="24"/>
        </w:rPr>
        <w:t>Ethnicity (How would you describe your ethnic origin?)</w:t>
      </w:r>
    </w:p>
    <w:p w:rsidR="00650F14" w:rsidRDefault="00650F14">
      <w:pPr>
        <w:pStyle w:val="BodyText"/>
        <w:spacing w:before="4"/>
        <w:rPr>
          <w:sz w:val="6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2"/>
        <w:gridCol w:w="2330"/>
        <w:gridCol w:w="152"/>
        <w:gridCol w:w="2077"/>
        <w:gridCol w:w="324"/>
        <w:gridCol w:w="152"/>
        <w:gridCol w:w="1386"/>
        <w:gridCol w:w="152"/>
        <w:gridCol w:w="1387"/>
      </w:tblGrid>
      <w:tr w:rsidR="00650F14">
        <w:trPr>
          <w:trHeight w:val="664"/>
        </w:trPr>
        <w:tc>
          <w:tcPr>
            <w:tcW w:w="1908" w:type="dxa"/>
            <w:gridSpan w:val="2"/>
          </w:tcPr>
          <w:p w:rsidR="00650F14" w:rsidRDefault="00650F14">
            <w:pPr>
              <w:pStyle w:val="TableParagraph"/>
              <w:spacing w:before="6"/>
              <w:rPr>
                <w:sz w:val="19"/>
              </w:rPr>
            </w:pPr>
          </w:p>
          <w:p w:rsidR="00650F14" w:rsidRDefault="00D6146A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2330" w:type="dxa"/>
          </w:tcPr>
          <w:p w:rsidR="00650F14" w:rsidRDefault="00650F14">
            <w:pPr>
              <w:pStyle w:val="TableParagraph"/>
              <w:spacing w:before="6"/>
              <w:rPr>
                <w:sz w:val="19"/>
              </w:rPr>
            </w:pPr>
          </w:p>
          <w:p w:rsidR="00650F14" w:rsidRDefault="009277B5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Asian/</w:t>
            </w:r>
            <w:r w:rsidR="00D6146A">
              <w:rPr>
                <w:sz w:val="18"/>
              </w:rPr>
              <w:t>Asian British</w:t>
            </w:r>
          </w:p>
        </w:tc>
        <w:tc>
          <w:tcPr>
            <w:tcW w:w="2229" w:type="dxa"/>
            <w:gridSpan w:val="2"/>
          </w:tcPr>
          <w:p w:rsidR="00650F14" w:rsidRDefault="00462FE7">
            <w:pPr>
              <w:pStyle w:val="TableParagraph"/>
              <w:spacing w:before="117" w:line="249" w:lineRule="auto"/>
              <w:ind w:left="90" w:right="848"/>
              <w:rPr>
                <w:sz w:val="18"/>
              </w:rPr>
            </w:pPr>
            <w:r>
              <w:rPr>
                <w:sz w:val="18"/>
              </w:rPr>
              <w:t>Mixed/</w:t>
            </w:r>
            <w:r w:rsidR="00D6146A">
              <w:rPr>
                <w:sz w:val="18"/>
              </w:rPr>
              <w:t>multiple ethnic group</w:t>
            </w:r>
          </w:p>
        </w:tc>
        <w:tc>
          <w:tcPr>
            <w:tcW w:w="1862" w:type="dxa"/>
            <w:gridSpan w:val="3"/>
          </w:tcPr>
          <w:p w:rsidR="00650F14" w:rsidRDefault="00D6146A">
            <w:pPr>
              <w:pStyle w:val="TableParagraph"/>
              <w:spacing w:before="117" w:line="249" w:lineRule="auto"/>
              <w:ind w:left="90"/>
              <w:rPr>
                <w:sz w:val="18"/>
              </w:rPr>
            </w:pPr>
            <w:r>
              <w:rPr>
                <w:sz w:val="18"/>
              </w:rPr>
              <w:t xml:space="preserve">Black /African/ </w:t>
            </w:r>
            <w:r>
              <w:rPr>
                <w:w w:val="90"/>
                <w:sz w:val="18"/>
              </w:rPr>
              <w:t>Caribbean/Black British</w:t>
            </w:r>
          </w:p>
        </w:tc>
        <w:tc>
          <w:tcPr>
            <w:tcW w:w="1539" w:type="dxa"/>
            <w:gridSpan w:val="2"/>
          </w:tcPr>
          <w:p w:rsidR="00650F14" w:rsidRDefault="00650F14">
            <w:pPr>
              <w:pStyle w:val="TableParagraph"/>
              <w:rPr>
                <w:sz w:val="18"/>
              </w:rPr>
            </w:pPr>
          </w:p>
          <w:p w:rsidR="00650F14" w:rsidRDefault="00462FE7" w:rsidP="00462FE7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21"/>
              </w:rPr>
              <w:t xml:space="preserve"> </w:t>
            </w:r>
            <w:r w:rsidR="00D6146A">
              <w:rPr>
                <w:w w:val="95"/>
                <w:sz w:val="18"/>
              </w:rPr>
              <w:t>Other ethnic group</w:t>
            </w:r>
          </w:p>
        </w:tc>
      </w:tr>
      <w:tr w:rsidR="00650F14">
        <w:trPr>
          <w:trHeight w:val="627"/>
        </w:trPr>
        <w:tc>
          <w:tcPr>
            <w:tcW w:w="1908" w:type="dxa"/>
            <w:gridSpan w:val="2"/>
          </w:tcPr>
          <w:p w:rsidR="00650F14" w:rsidRDefault="00E1796E">
            <w:pPr>
              <w:pStyle w:val="TableParagraph"/>
              <w:spacing w:line="249" w:lineRule="auto"/>
              <w:ind w:left="89" w:right="161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9431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277B5">
              <w:rPr>
                <w:w w:val="105"/>
                <w:sz w:val="18"/>
              </w:rPr>
              <w:t xml:space="preserve"> English/Welsh/ Scottish</w:t>
            </w:r>
            <w:r w:rsidR="00D6146A">
              <w:rPr>
                <w:w w:val="105"/>
                <w:sz w:val="18"/>
              </w:rPr>
              <w:t>/Northern</w:t>
            </w:r>
          </w:p>
          <w:p w:rsidR="00650F14" w:rsidRDefault="009277B5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Irish/</w:t>
            </w:r>
            <w:r w:rsidR="00D6146A">
              <w:rPr>
                <w:w w:val="105"/>
                <w:sz w:val="18"/>
              </w:rPr>
              <w:t>British</w:t>
            </w:r>
          </w:p>
        </w:tc>
        <w:tc>
          <w:tcPr>
            <w:tcW w:w="2330" w:type="dxa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14996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Indian</w:t>
            </w:r>
          </w:p>
        </w:tc>
        <w:tc>
          <w:tcPr>
            <w:tcW w:w="2229" w:type="dxa"/>
            <w:gridSpan w:val="2"/>
          </w:tcPr>
          <w:p w:rsidR="00650F14" w:rsidRDefault="00E1796E">
            <w:pPr>
              <w:pStyle w:val="TableParagraph"/>
              <w:spacing w:before="98" w:line="249" w:lineRule="auto"/>
              <w:ind w:left="90" w:right="598"/>
              <w:rPr>
                <w:sz w:val="18"/>
              </w:rPr>
            </w:pPr>
            <w:sdt>
              <w:sdtPr>
                <w:rPr>
                  <w:sz w:val="18"/>
                </w:rPr>
                <w:id w:val="-9137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Black Caribbean</w:t>
            </w:r>
          </w:p>
        </w:tc>
        <w:tc>
          <w:tcPr>
            <w:tcW w:w="1862" w:type="dxa"/>
            <w:gridSpan w:val="3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461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African</w:t>
            </w:r>
          </w:p>
        </w:tc>
        <w:tc>
          <w:tcPr>
            <w:tcW w:w="1539" w:type="dxa"/>
            <w:gridSpan w:val="2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F14">
        <w:trPr>
          <w:trHeight w:val="412"/>
        </w:trPr>
        <w:tc>
          <w:tcPr>
            <w:tcW w:w="1908" w:type="dxa"/>
            <w:gridSpan w:val="2"/>
          </w:tcPr>
          <w:p w:rsidR="00650F14" w:rsidRDefault="00E1796E">
            <w:pPr>
              <w:pStyle w:val="TableParagraph"/>
              <w:spacing w:before="99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14068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Irish</w:t>
            </w:r>
          </w:p>
        </w:tc>
        <w:tc>
          <w:tcPr>
            <w:tcW w:w="2330" w:type="dxa"/>
          </w:tcPr>
          <w:p w:rsidR="00650F14" w:rsidRDefault="00E1796E">
            <w:pPr>
              <w:pStyle w:val="TableParagraph"/>
              <w:spacing w:before="99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228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Pakistani</w:t>
            </w:r>
          </w:p>
        </w:tc>
        <w:tc>
          <w:tcPr>
            <w:tcW w:w="2229" w:type="dxa"/>
            <w:gridSpan w:val="2"/>
          </w:tcPr>
          <w:p w:rsidR="00650F14" w:rsidRDefault="00E1796E">
            <w:pPr>
              <w:pStyle w:val="TableParagraph"/>
              <w:spacing w:line="198" w:lineRule="exact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12407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Black</w:t>
            </w:r>
          </w:p>
          <w:p w:rsidR="00650F14" w:rsidRDefault="00D6146A">
            <w:pPr>
              <w:pStyle w:val="TableParagraph"/>
              <w:spacing w:before="9"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African</w:t>
            </w:r>
          </w:p>
        </w:tc>
        <w:tc>
          <w:tcPr>
            <w:tcW w:w="1862" w:type="dxa"/>
            <w:gridSpan w:val="3"/>
          </w:tcPr>
          <w:p w:rsidR="00650F14" w:rsidRDefault="00E1796E">
            <w:pPr>
              <w:pStyle w:val="TableParagraph"/>
              <w:spacing w:before="99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1243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Caribbean</w:t>
            </w:r>
          </w:p>
        </w:tc>
        <w:tc>
          <w:tcPr>
            <w:tcW w:w="1539" w:type="dxa"/>
            <w:gridSpan w:val="2"/>
          </w:tcPr>
          <w:p w:rsidR="00650F14" w:rsidRDefault="00E1796E">
            <w:pPr>
              <w:pStyle w:val="TableParagraph"/>
              <w:spacing w:line="198" w:lineRule="exact"/>
              <w:ind w:left="91"/>
              <w:rPr>
                <w:sz w:val="18"/>
              </w:rPr>
            </w:pPr>
            <w:sdt>
              <w:sdtPr>
                <w:rPr>
                  <w:sz w:val="18"/>
                </w:rPr>
                <w:id w:val="6550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</w:t>
            </w:r>
          </w:p>
          <w:p w:rsidR="00650F14" w:rsidRDefault="00D6146A">
            <w:pPr>
              <w:pStyle w:val="TableParagraph"/>
              <w:spacing w:before="9" w:line="185" w:lineRule="exact"/>
              <w:ind w:left="91"/>
              <w:rPr>
                <w:sz w:val="18"/>
              </w:rPr>
            </w:pPr>
            <w:r>
              <w:rPr>
                <w:sz w:val="18"/>
              </w:rPr>
              <w:t>ethnic group</w:t>
            </w:r>
          </w:p>
        </w:tc>
      </w:tr>
      <w:tr w:rsidR="00650F14">
        <w:trPr>
          <w:trHeight w:val="627"/>
        </w:trPr>
        <w:tc>
          <w:tcPr>
            <w:tcW w:w="1908" w:type="dxa"/>
            <w:gridSpan w:val="2"/>
          </w:tcPr>
          <w:p w:rsidR="00650F14" w:rsidRDefault="00E1796E">
            <w:pPr>
              <w:pStyle w:val="TableParagraph"/>
              <w:spacing w:before="99" w:line="249" w:lineRule="auto"/>
              <w:ind w:left="89" w:right="468"/>
              <w:rPr>
                <w:sz w:val="18"/>
              </w:rPr>
            </w:pPr>
            <w:sdt>
              <w:sdtPr>
                <w:rPr>
                  <w:sz w:val="18"/>
                </w:rPr>
                <w:id w:val="16009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Gypsy or Irish </w:t>
            </w:r>
            <w:r w:rsidR="00D6146A">
              <w:rPr>
                <w:sz w:val="18"/>
              </w:rPr>
              <w:t>Traveller</w:t>
            </w:r>
          </w:p>
        </w:tc>
        <w:tc>
          <w:tcPr>
            <w:tcW w:w="2330" w:type="dxa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135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Bangladeshi</w:t>
            </w:r>
          </w:p>
        </w:tc>
        <w:tc>
          <w:tcPr>
            <w:tcW w:w="2229" w:type="dxa"/>
            <w:gridSpan w:val="2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7242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Asian</w:t>
            </w:r>
          </w:p>
        </w:tc>
        <w:tc>
          <w:tcPr>
            <w:tcW w:w="1862" w:type="dxa"/>
            <w:gridSpan w:val="3"/>
          </w:tcPr>
          <w:p w:rsidR="00650F14" w:rsidRDefault="00E1796E" w:rsidP="00462FE7">
            <w:pPr>
              <w:pStyle w:val="TableParagraph"/>
              <w:spacing w:line="249" w:lineRule="auto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1044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 Any other Black /African/</w:t>
            </w:r>
            <w:r w:rsidR="00D6146A">
              <w:rPr>
                <w:sz w:val="18"/>
              </w:rPr>
              <w:t>Caribbean</w:t>
            </w:r>
          </w:p>
          <w:p w:rsidR="00650F14" w:rsidRDefault="00D6146A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1539" w:type="dxa"/>
            <w:gridSpan w:val="2"/>
          </w:tcPr>
          <w:p w:rsidR="00650F14" w:rsidRDefault="00650F14">
            <w:pPr>
              <w:pStyle w:val="TableParagraph"/>
              <w:rPr>
                <w:sz w:val="18"/>
              </w:rPr>
            </w:pPr>
          </w:p>
          <w:p w:rsidR="00650F14" w:rsidRDefault="00650F14">
            <w:pPr>
              <w:pStyle w:val="TableParagraph"/>
              <w:spacing w:before="9"/>
              <w:rPr>
                <w:sz w:val="18"/>
              </w:rPr>
            </w:pPr>
          </w:p>
          <w:p w:rsidR="00650F14" w:rsidRDefault="00462FE7" w:rsidP="00462FE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611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Not Provided</w:t>
            </w:r>
          </w:p>
        </w:tc>
      </w:tr>
      <w:tr w:rsidR="00650F14">
        <w:trPr>
          <w:trHeight w:val="628"/>
        </w:trPr>
        <w:tc>
          <w:tcPr>
            <w:tcW w:w="1908" w:type="dxa"/>
            <w:gridSpan w:val="2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21177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Eastern European</w:t>
            </w:r>
          </w:p>
        </w:tc>
        <w:tc>
          <w:tcPr>
            <w:tcW w:w="2330" w:type="dxa"/>
          </w:tcPr>
          <w:p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:rsidR="00650F14" w:rsidRDefault="00E17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4974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Chinese</w:t>
            </w:r>
          </w:p>
        </w:tc>
        <w:tc>
          <w:tcPr>
            <w:tcW w:w="2229" w:type="dxa"/>
            <w:gridSpan w:val="2"/>
          </w:tcPr>
          <w:p w:rsidR="00650F14" w:rsidRDefault="00E1796E">
            <w:pPr>
              <w:pStyle w:val="TableParagraph"/>
              <w:spacing w:line="249" w:lineRule="auto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9332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 Mixed / multiple ethnic</w:t>
            </w:r>
          </w:p>
          <w:p w:rsidR="00650F14" w:rsidRDefault="00D6146A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3401" w:type="dxa"/>
            <w:gridSpan w:val="5"/>
            <w:tcBorders>
              <w:bottom w:val="nil"/>
              <w:right w:val="nil"/>
            </w:tcBorders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F14">
        <w:trPr>
          <w:trHeight w:val="413"/>
        </w:trPr>
        <w:tc>
          <w:tcPr>
            <w:tcW w:w="1908" w:type="dxa"/>
            <w:gridSpan w:val="2"/>
          </w:tcPr>
          <w:p w:rsidR="00650F14" w:rsidRDefault="00E1796E"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630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 White</w:t>
            </w:r>
          </w:p>
          <w:p w:rsidR="00650F14" w:rsidRDefault="00D6146A">
            <w:pPr>
              <w:pStyle w:val="TableParagraph"/>
              <w:spacing w:before="9"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2330" w:type="dxa"/>
          </w:tcPr>
          <w:p w:rsidR="00650F14" w:rsidRDefault="00E1796E"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344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Any other Asian</w:t>
            </w:r>
          </w:p>
          <w:p w:rsidR="00650F14" w:rsidRDefault="00D6146A">
            <w:pPr>
              <w:pStyle w:val="TableParagraph"/>
              <w:spacing w:before="9"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5630" w:type="dxa"/>
            <w:gridSpan w:val="7"/>
            <w:tcBorders>
              <w:top w:val="nil"/>
              <w:right w:val="nil"/>
            </w:tcBorders>
          </w:tcPr>
          <w:p w:rsidR="00650F14" w:rsidRDefault="00462F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F4670E" wp14:editId="502249FE">
                      <wp:simplePos x="0" y="0"/>
                      <wp:positionH relativeFrom="column">
                        <wp:posOffset>1313481</wp:posOffset>
                      </wp:positionH>
                      <wp:positionV relativeFrom="paragraph">
                        <wp:posOffset>201228</wp:posOffset>
                      </wp:positionV>
                      <wp:extent cx="2226310" cy="261954"/>
                      <wp:effectExtent l="0" t="0" r="0" b="508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2619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62FE7" w:rsidRDefault="00E1796E" w:rsidP="00462F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3" type="#_x0000_t202" style="position:absolute;margin-left:103.4pt;margin-top:15.85pt;width:175.3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" filled="f" stroked="f" strokeweight=".5pt">
                      <v:textbox>
                        <w:txbxContent>
                          <w:p w:rsidR="003E0EC4" w:rsidRPr="00462FE7" w:rsidRDefault="003E0EC4" w:rsidP="00462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>
        <w:trPr>
          <w:trHeight w:val="241"/>
        </w:trPr>
        <w:tc>
          <w:tcPr>
            <w:tcW w:w="9868" w:type="dxa"/>
            <w:gridSpan w:val="10"/>
          </w:tcPr>
          <w:p w:rsidR="00650F14" w:rsidRDefault="00D6146A">
            <w:pPr>
              <w:pStyle w:val="TableParagraph"/>
              <w:tabs>
                <w:tab w:val="left" w:pos="2130"/>
                <w:tab w:val="left" w:pos="2960"/>
                <w:tab w:val="left" w:pos="3833"/>
              </w:tabs>
              <w:spacing w:before="14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Are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British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Citizen?</w:t>
            </w:r>
            <w:r>
              <w:rPr>
                <w:w w:val="95"/>
                <w:sz w:val="18"/>
              </w:rPr>
              <w:tab/>
            </w:r>
            <w:r w:rsidR="00462F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271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pacing w:val="12"/>
                <w:sz w:val="18"/>
              </w:rPr>
              <w:t xml:space="preserve"> </w:t>
            </w:r>
            <w:r w:rsidR="00462FE7">
              <w:rPr>
                <w:sz w:val="18"/>
              </w:rPr>
              <w:t>Yes</w:t>
            </w:r>
            <w:r w:rsidR="00462FE7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66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nationality?</w:t>
            </w:r>
          </w:p>
        </w:tc>
      </w:tr>
      <w:tr w:rsidR="00650F14">
        <w:trPr>
          <w:trHeight w:val="412"/>
        </w:trPr>
        <w:tc>
          <w:tcPr>
            <w:tcW w:w="1756" w:type="dxa"/>
          </w:tcPr>
          <w:p w:rsidR="00650F14" w:rsidRDefault="00D6146A">
            <w:pPr>
              <w:pStyle w:val="TableParagraph"/>
              <w:spacing w:before="99"/>
              <w:ind w:left="89"/>
              <w:rPr>
                <w:sz w:val="18"/>
              </w:rPr>
            </w:pPr>
            <w:r>
              <w:rPr>
                <w:sz w:val="18"/>
              </w:rPr>
              <w:t>Country Of Birth</w:t>
            </w:r>
          </w:p>
        </w:tc>
        <w:tc>
          <w:tcPr>
            <w:tcW w:w="2634" w:type="dxa"/>
            <w:gridSpan w:val="3"/>
          </w:tcPr>
          <w:p w:rsidR="00650F14" w:rsidRDefault="006F57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09B99" wp14:editId="3A7E1C0B">
                      <wp:simplePos x="0" y="0"/>
                      <wp:positionH relativeFrom="column">
                        <wp:posOffset>1504</wp:posOffset>
                      </wp:positionH>
                      <wp:positionV relativeFrom="paragraph">
                        <wp:posOffset>-3442</wp:posOffset>
                      </wp:positionV>
                      <wp:extent cx="1646989" cy="2540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6989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6F57C6" w:rsidRDefault="00E1796E" w:rsidP="006F57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4" type="#_x0000_t202" style="position:absolute;margin-left:.1pt;margin-top:-.25pt;width:129.7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" filled="f" stroked="f" strokeweight=".5pt">
                      <v:textbox>
                        <w:txbxContent>
                          <w:p w:rsidR="003E0EC4" w:rsidRPr="006F57C6" w:rsidRDefault="003E0EC4" w:rsidP="006F5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 w:rsidR="00650F14" w:rsidRDefault="00D6146A">
            <w:pPr>
              <w:pStyle w:val="TableParagraph"/>
              <w:spacing w:line="198" w:lineRule="exact"/>
              <w:ind w:left="90"/>
              <w:rPr>
                <w:sz w:val="18"/>
              </w:rPr>
            </w:pPr>
            <w:r>
              <w:rPr>
                <w:sz w:val="18"/>
              </w:rPr>
              <w:t>Usual Country of</w:t>
            </w:r>
          </w:p>
          <w:p w:rsidR="00650F14" w:rsidRDefault="00D6146A">
            <w:pPr>
              <w:pStyle w:val="TableParagraph"/>
              <w:spacing w:before="9" w:line="185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Residence</w:t>
            </w:r>
          </w:p>
        </w:tc>
        <w:tc>
          <w:tcPr>
            <w:tcW w:w="3401" w:type="dxa"/>
            <w:gridSpan w:val="5"/>
          </w:tcPr>
          <w:p w:rsidR="00650F14" w:rsidRDefault="006F57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-334</wp:posOffset>
                      </wp:positionH>
                      <wp:positionV relativeFrom="paragraph">
                        <wp:posOffset>-3275</wp:posOffset>
                      </wp:positionV>
                      <wp:extent cx="2146500" cy="267368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500" cy="2673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" o:spid="_x0000_s1045" type="#_x0000_t202" style="position:absolute;margin-left:-.05pt;margin-top:-.25pt;width:169pt;height:21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9vggIAAGw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" filled="f" stroked="f" strokeweight=".5pt">
                      <v:textbox>
                        <w:txbxContent>
                          <w:p w:rsidR="003E0EC4" w:rsidRDefault="003E0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>
        <w:trPr>
          <w:trHeight w:val="411"/>
        </w:trPr>
        <w:tc>
          <w:tcPr>
            <w:tcW w:w="9868" w:type="dxa"/>
            <w:gridSpan w:val="10"/>
          </w:tcPr>
          <w:p w:rsidR="00650F14" w:rsidRDefault="00D6146A">
            <w:pPr>
              <w:pStyle w:val="TableParagraph"/>
              <w:spacing w:line="198" w:lineRule="exact"/>
              <w:ind w:left="89"/>
              <w:rPr>
                <w:sz w:val="18"/>
              </w:rPr>
            </w:pPr>
            <w:r>
              <w:rPr>
                <w:sz w:val="18"/>
              </w:rPr>
              <w:t>Have you been living in the UK or EEA/EU for th</w:t>
            </w:r>
            <w:r w:rsidR="006F57C6">
              <w:rPr>
                <w:sz w:val="18"/>
              </w:rPr>
              <w:t xml:space="preserve">e last 3 years? Please check  </w:t>
            </w:r>
            <w:sdt>
              <w:sdtPr>
                <w:rPr>
                  <w:sz w:val="18"/>
                </w:rPr>
                <w:id w:val="965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7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Ye</w:t>
            </w:r>
            <w:r w:rsidR="006F57C6">
              <w:rPr>
                <w:sz w:val="18"/>
              </w:rPr>
              <w:t xml:space="preserve">s  </w:t>
            </w:r>
            <w:sdt>
              <w:sdtPr>
                <w:rPr>
                  <w:sz w:val="18"/>
                </w:rPr>
                <w:id w:val="-109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7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57C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No</w:t>
            </w:r>
          </w:p>
        </w:tc>
      </w:tr>
      <w:tr w:rsidR="00650F14">
        <w:trPr>
          <w:trHeight w:val="224"/>
        </w:trPr>
        <w:tc>
          <w:tcPr>
            <w:tcW w:w="9868" w:type="dxa"/>
            <w:gridSpan w:val="10"/>
          </w:tcPr>
          <w:p w:rsidR="00650F14" w:rsidRDefault="00D6146A">
            <w:pPr>
              <w:pStyle w:val="TableParagraph"/>
              <w:spacing w:before="5" w:line="199" w:lineRule="exact"/>
              <w:ind w:left="89"/>
              <w:rPr>
                <w:sz w:val="18"/>
              </w:rPr>
            </w:pPr>
            <w:r>
              <w:rPr>
                <w:sz w:val="18"/>
              </w:rPr>
              <w:t>If no, please state where you have been living for the past 3 years:</w:t>
            </w:r>
          </w:p>
        </w:tc>
      </w:tr>
      <w:tr w:rsidR="00650F14">
        <w:trPr>
          <w:trHeight w:val="371"/>
        </w:trPr>
        <w:tc>
          <w:tcPr>
            <w:tcW w:w="6467" w:type="dxa"/>
            <w:gridSpan w:val="5"/>
            <w:vMerge w:val="restart"/>
          </w:tcPr>
          <w:p w:rsidR="00650F14" w:rsidRDefault="00D6146A">
            <w:pPr>
              <w:pStyle w:val="TableParagraph"/>
              <w:spacing w:before="36" w:line="249" w:lineRule="auto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If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were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born,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have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been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resident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EEA/EU, please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arrival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EEA/EU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(United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Kingdom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the </w:t>
            </w:r>
            <w:r>
              <w:rPr>
                <w:sz w:val="18"/>
              </w:rPr>
              <w:t>EEA/EU)</w:t>
            </w:r>
          </w:p>
        </w:tc>
        <w:tc>
          <w:tcPr>
            <w:tcW w:w="476" w:type="dxa"/>
            <w:gridSpan w:val="2"/>
          </w:tcPr>
          <w:p w:rsidR="00650F14" w:rsidRDefault="006F57C6">
            <w:pPr>
              <w:pStyle w:val="TableParagraph"/>
              <w:spacing w:before="79"/>
              <w:ind w:left="101"/>
              <w:rPr>
                <w:sz w:val="18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FC01B" wp14:editId="7DD9856D">
                      <wp:simplePos x="0" y="0"/>
                      <wp:positionH relativeFrom="column">
                        <wp:posOffset>-333</wp:posOffset>
                      </wp:positionH>
                      <wp:positionV relativeFrom="paragraph">
                        <wp:posOffset>229569</wp:posOffset>
                      </wp:positionV>
                      <wp:extent cx="283410" cy="264695"/>
                      <wp:effectExtent l="0" t="0" r="0" b="25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10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6F57C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6" type="#_x0000_t202" style="position:absolute;left:0;text-align:left;margin-left:-.05pt;margin-top:18.1pt;width:22.3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aNgAIAAGs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" filled="f" stroked="f" strokeweight=".5pt">
                      <v:textbox>
                        <w:txbxContent>
                          <w:p w:rsidR="003E0EC4" w:rsidRPr="006F57C6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w w:val="95"/>
                <w:sz w:val="18"/>
              </w:rPr>
              <w:t>Day</w:t>
            </w:r>
          </w:p>
        </w:tc>
        <w:tc>
          <w:tcPr>
            <w:tcW w:w="1538" w:type="dxa"/>
            <w:gridSpan w:val="2"/>
          </w:tcPr>
          <w:p w:rsidR="00650F14" w:rsidRDefault="006F57C6">
            <w:pPr>
              <w:pStyle w:val="TableParagraph"/>
              <w:spacing w:before="79"/>
              <w:ind w:left="523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12901</wp:posOffset>
                      </wp:positionH>
                      <wp:positionV relativeFrom="paragraph">
                        <wp:posOffset>229569</wp:posOffset>
                      </wp:positionV>
                      <wp:extent cx="941136" cy="264160"/>
                      <wp:effectExtent l="0" t="0" r="0" b="25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136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6F57C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47" type="#_x0000_t202" style="position:absolute;left:0;text-align:left;margin-left:1pt;margin-top:18.1pt;width:74.1pt;height:2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" filled="f" stroked="f" strokeweight=".5pt">
                      <v:textbox>
                        <w:txbxContent>
                          <w:p w:rsidR="003E0EC4" w:rsidRPr="006F57C6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sz w:val="18"/>
              </w:rPr>
              <w:t>Month</w:t>
            </w:r>
          </w:p>
        </w:tc>
        <w:tc>
          <w:tcPr>
            <w:tcW w:w="1387" w:type="dxa"/>
          </w:tcPr>
          <w:p w:rsidR="00650F14" w:rsidRDefault="00D6146A">
            <w:pPr>
              <w:pStyle w:val="TableParagraph"/>
              <w:spacing w:before="86"/>
              <w:ind w:left="492" w:right="46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Year</w:t>
            </w:r>
          </w:p>
        </w:tc>
      </w:tr>
      <w:tr w:rsidR="00650F14">
        <w:trPr>
          <w:trHeight w:val="327"/>
        </w:trPr>
        <w:tc>
          <w:tcPr>
            <w:tcW w:w="6467" w:type="dxa"/>
            <w:gridSpan w:val="5"/>
            <w:vMerge/>
            <w:tcBorders>
              <w:top w:val="nil"/>
            </w:tcBorders>
          </w:tcPr>
          <w:p w:rsidR="00650F14" w:rsidRDefault="00650F1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650F14" w:rsidRDefault="001D1B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-1203</wp:posOffset>
                      </wp:positionH>
                      <wp:positionV relativeFrom="paragraph">
                        <wp:posOffset>0</wp:posOffset>
                      </wp:positionV>
                      <wp:extent cx="868279" cy="264695"/>
                      <wp:effectExtent l="0" t="0" r="0" b="25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279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1D1BCB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8" type="#_x0000_t202" style="position:absolute;margin-left:-.1pt;margin-top:0;width:68.35pt;height:2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" filled="f" stroked="f" strokeweight=".5pt">
                      <v:textbox>
                        <w:txbxContent>
                          <w:p w:rsidR="003E0EC4" w:rsidRPr="001D1BCB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>
        <w:trPr>
          <w:trHeight w:val="215"/>
        </w:trPr>
        <w:tc>
          <w:tcPr>
            <w:tcW w:w="9868" w:type="dxa"/>
            <w:gridSpan w:val="10"/>
          </w:tcPr>
          <w:p w:rsidR="00650F14" w:rsidRDefault="00D6146A">
            <w:pPr>
              <w:pStyle w:val="TableParagraph"/>
              <w:spacing w:before="1" w:line="194" w:lineRule="exact"/>
              <w:ind w:left="89"/>
              <w:rPr>
                <w:sz w:val="18"/>
              </w:rPr>
            </w:pPr>
            <w:r>
              <w:rPr>
                <w:sz w:val="18"/>
              </w:rPr>
              <w:t>If you are not an EEA/EU National, on what basis are you staying in the UK</w:t>
            </w:r>
            <w:proofErr w:type="gramStart"/>
            <w:r>
              <w:rPr>
                <w:sz w:val="18"/>
              </w:rPr>
              <w:t>?:</w:t>
            </w:r>
            <w:proofErr w:type="gramEnd"/>
            <w:r w:rsidR="001D1BCB">
              <w:rPr>
                <w:sz w:val="18"/>
              </w:rPr>
              <w:t xml:space="preserve"> </w:t>
            </w:r>
          </w:p>
        </w:tc>
      </w:tr>
      <w:tr w:rsidR="00650F14">
        <w:trPr>
          <w:trHeight w:val="265"/>
        </w:trPr>
        <w:tc>
          <w:tcPr>
            <w:tcW w:w="4238" w:type="dxa"/>
            <w:gridSpan w:val="3"/>
          </w:tcPr>
          <w:p w:rsidR="00650F14" w:rsidRDefault="001D1BCB" w:rsidP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3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Indefinite</w:t>
            </w:r>
            <w:r w:rsidR="00D6146A">
              <w:rPr>
                <w:sz w:val="18"/>
              </w:rPr>
              <w:t xml:space="preserve"> leave to remain</w:t>
            </w:r>
          </w:p>
        </w:tc>
        <w:tc>
          <w:tcPr>
            <w:tcW w:w="2553" w:type="dxa"/>
            <w:gridSpan w:val="3"/>
          </w:tcPr>
          <w:p w:rsidR="00650F14" w:rsidRDefault="001D1BCB" w:rsidP="001D1BCB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0985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F3395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Limited leave to remain</w:t>
            </w:r>
          </w:p>
        </w:tc>
        <w:tc>
          <w:tcPr>
            <w:tcW w:w="3077" w:type="dxa"/>
            <w:gridSpan w:val="4"/>
          </w:tcPr>
          <w:p w:rsidR="00650F14" w:rsidRDefault="001D1BCB" w:rsidP="001D1BCB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4583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Refugee</w:t>
            </w:r>
          </w:p>
        </w:tc>
      </w:tr>
      <w:tr w:rsidR="00650F14">
        <w:trPr>
          <w:trHeight w:val="265"/>
        </w:trPr>
        <w:tc>
          <w:tcPr>
            <w:tcW w:w="4238" w:type="dxa"/>
            <w:gridSpan w:val="3"/>
          </w:tcPr>
          <w:p w:rsidR="00650F14" w:rsidRDefault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53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>Student Visa/Work Permit/Visitor's Visa</w:t>
            </w:r>
          </w:p>
        </w:tc>
        <w:tc>
          <w:tcPr>
            <w:tcW w:w="5630" w:type="dxa"/>
            <w:gridSpan w:val="7"/>
          </w:tcPr>
          <w:p w:rsidR="00650F14" w:rsidRPr="001D1BCB" w:rsidRDefault="001D1BCB" w:rsidP="001D1BCB">
            <w:pPr>
              <w:pStyle w:val="TableParagraph"/>
              <w:tabs>
                <w:tab w:val="left" w:pos="4555"/>
              </w:tabs>
              <w:spacing w:before="26"/>
              <w:rPr>
                <w:spacing w:val="-38"/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02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F3395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Asylum</w:t>
            </w:r>
            <w:r w:rsidR="00D6146A">
              <w:rPr>
                <w:spacing w:val="-36"/>
                <w:sz w:val="18"/>
              </w:rPr>
              <w:t xml:space="preserve"> </w:t>
            </w:r>
            <w:r w:rsidR="00D6146A">
              <w:rPr>
                <w:sz w:val="18"/>
              </w:rPr>
              <w:t>seeker,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awaiting</w:t>
            </w:r>
            <w:r w:rsidR="00D6146A">
              <w:rPr>
                <w:spacing w:val="-36"/>
                <w:sz w:val="18"/>
              </w:rPr>
              <w:t xml:space="preserve"> </w:t>
            </w:r>
            <w:r w:rsidR="00D6146A">
              <w:rPr>
                <w:sz w:val="18"/>
              </w:rPr>
              <w:t>Home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Office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decision</w:t>
            </w:r>
            <w:r w:rsidR="00D6146A">
              <w:rPr>
                <w:spacing w:val="-37"/>
                <w:sz w:val="18"/>
              </w:rPr>
              <w:t xml:space="preserve"> </w:t>
            </w:r>
            <w:r w:rsidR="00D6146A">
              <w:rPr>
                <w:sz w:val="18"/>
              </w:rPr>
              <w:t>for</w:t>
            </w:r>
            <w:r w:rsidR="00D6146A">
              <w:rPr>
                <w:sz w:val="18"/>
                <w:u w:val="single"/>
              </w:rPr>
              <w:t xml:space="preserve"> </w:t>
            </w:r>
            <w:r w:rsidR="00D6146A">
              <w:rPr>
                <w:sz w:val="18"/>
                <w:u w:val="single"/>
              </w:rPr>
              <w:tab/>
            </w:r>
            <w:r w:rsidR="00D6146A">
              <w:rPr>
                <w:sz w:val="18"/>
              </w:rPr>
              <w:t>months</w:t>
            </w:r>
          </w:p>
        </w:tc>
      </w:tr>
      <w:tr w:rsidR="00650F14">
        <w:trPr>
          <w:trHeight w:val="265"/>
        </w:trPr>
        <w:tc>
          <w:tcPr>
            <w:tcW w:w="9868" w:type="dxa"/>
            <w:gridSpan w:val="10"/>
          </w:tcPr>
          <w:p w:rsidR="00650F14" w:rsidRDefault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6442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>Granted discretionary leave to remain/humanitarian protection or exceptional leave to enter or remain</w:t>
            </w:r>
          </w:p>
        </w:tc>
      </w:tr>
      <w:tr w:rsidR="00650F14">
        <w:trPr>
          <w:trHeight w:val="260"/>
        </w:trPr>
        <w:tc>
          <w:tcPr>
            <w:tcW w:w="9868" w:type="dxa"/>
            <w:gridSpan w:val="10"/>
            <w:tcBorders>
              <w:bottom w:val="single" w:sz="12" w:space="0" w:color="000000"/>
            </w:tcBorders>
          </w:tcPr>
          <w:p w:rsidR="00650F14" w:rsidRDefault="00D6146A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Is there any other restriction on the </w:t>
            </w:r>
            <w:r w:rsidR="001D1BCB">
              <w:rPr>
                <w:sz w:val="18"/>
              </w:rPr>
              <w:t xml:space="preserve">time you may stay in the UK? </w:t>
            </w:r>
            <w:sdt>
              <w:sdtPr>
                <w:rPr>
                  <w:sz w:val="18"/>
                </w:rPr>
                <w:id w:val="-6053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B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1BCB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-15387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B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 If so, please specify below</w:t>
            </w:r>
          </w:p>
        </w:tc>
      </w:tr>
      <w:tr w:rsidR="00650F14">
        <w:trPr>
          <w:trHeight w:val="407"/>
        </w:trPr>
        <w:tc>
          <w:tcPr>
            <w:tcW w:w="9868" w:type="dxa"/>
            <w:gridSpan w:val="10"/>
            <w:tcBorders>
              <w:top w:val="single" w:sz="12" w:space="0" w:color="000000"/>
            </w:tcBorders>
          </w:tcPr>
          <w:p w:rsidR="00650F14" w:rsidRDefault="001D1B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-5916</wp:posOffset>
                      </wp:positionH>
                      <wp:positionV relativeFrom="paragraph">
                        <wp:posOffset>12933</wp:posOffset>
                      </wp:positionV>
                      <wp:extent cx="6258193" cy="299453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8193" cy="299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1D1BCB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9" type="#_x0000_t202" style="position:absolute;margin-left:-.45pt;margin-top:1pt;width:492.75pt;height:23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" filled="f" stroked="f" strokeweight=".5pt">
                      <v:textbox>
                        <w:txbxContent>
                          <w:p w:rsidR="003E0EC4" w:rsidRPr="001D1BCB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50F14" w:rsidRDefault="00650F14">
      <w:pPr>
        <w:rPr>
          <w:rFonts w:ascii="Times New Roman"/>
          <w:sz w:val="20"/>
        </w:rPr>
        <w:sectPr w:rsidR="00650F14">
          <w:type w:val="continuous"/>
          <w:pgSz w:w="10800" w:h="15600"/>
          <w:pgMar w:top="260" w:right="160" w:bottom="0" w:left="220" w:header="720" w:footer="720" w:gutter="0"/>
          <w:cols w:space="720"/>
        </w:sectPr>
      </w:pPr>
    </w:p>
    <w:p w:rsidR="00650F14" w:rsidRDefault="00D6146A">
      <w:pPr>
        <w:pStyle w:val="BodyText"/>
        <w:spacing w:before="40"/>
        <w:ind w:left="240"/>
      </w:pPr>
      <w:r>
        <w:rPr>
          <w:color w:val="2E5496"/>
        </w:rPr>
        <w:lastRenderedPageBreak/>
        <w:t>Declaration of Disability, Learning Difficulty or Health Problem</w:t>
      </w:r>
    </w:p>
    <w:p w:rsidR="00650F14" w:rsidRDefault="00D6146A">
      <w:pPr>
        <w:pStyle w:val="BodyText"/>
        <w:spacing w:before="11" w:line="249" w:lineRule="auto"/>
        <w:ind w:left="240"/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person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disability,</w:t>
      </w:r>
      <w:r>
        <w:rPr>
          <w:spacing w:val="-26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9"/>
          <w:w w:val="95"/>
        </w:rPr>
        <w:t xml:space="preserve"> </w:t>
      </w:r>
      <w:r>
        <w:rPr>
          <w:w w:val="95"/>
        </w:rPr>
        <w:t>difficulty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problem,</w:t>
      </w:r>
      <w:r>
        <w:rPr>
          <w:spacing w:val="-26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we </w:t>
      </w:r>
      <w:r>
        <w:t>know</w:t>
      </w:r>
      <w:r>
        <w:rPr>
          <w:spacing w:val="-26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need</w:t>
      </w:r>
      <w:r>
        <w:rPr>
          <w:spacing w:val="-24"/>
        </w:rPr>
        <w:t xml:space="preserve"> </w:t>
      </w:r>
      <w:r>
        <w:t>so</w:t>
      </w:r>
      <w:r>
        <w:rPr>
          <w:spacing w:val="-27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make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reasonable</w:t>
      </w:r>
      <w:r>
        <w:rPr>
          <w:spacing w:val="-31"/>
        </w:rPr>
        <w:t xml:space="preserve"> </w:t>
      </w:r>
      <w:r>
        <w:t>adjustments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help</w:t>
      </w:r>
      <w:r>
        <w:rPr>
          <w:spacing w:val="-25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succeed.</w:t>
      </w:r>
    </w:p>
    <w:p w:rsidR="00650F14" w:rsidRDefault="00650F14">
      <w:pPr>
        <w:pStyle w:val="BodyText"/>
        <w:spacing w:before="1"/>
        <w:rPr>
          <w:sz w:val="23"/>
        </w:rPr>
      </w:pPr>
    </w:p>
    <w:p w:rsidR="00650F14" w:rsidRDefault="00D6146A">
      <w:pPr>
        <w:pStyle w:val="BodyText"/>
        <w:tabs>
          <w:tab w:val="left" w:pos="5281"/>
        </w:tabs>
        <w:spacing w:line="249" w:lineRule="auto"/>
        <w:ind w:left="240" w:right="348"/>
      </w:pP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consider</w:t>
      </w:r>
      <w:r>
        <w:rPr>
          <w:spacing w:val="-29"/>
          <w:w w:val="95"/>
        </w:rPr>
        <w:t xml:space="preserve"> </w:t>
      </w:r>
      <w:r>
        <w:rPr>
          <w:w w:val="95"/>
        </w:rPr>
        <w:t>yourself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disability,</w:t>
      </w:r>
      <w:r>
        <w:rPr>
          <w:spacing w:val="-31"/>
          <w:w w:val="95"/>
        </w:rPr>
        <w:t xml:space="preserve"> </w:t>
      </w:r>
      <w:r>
        <w:rPr>
          <w:w w:val="95"/>
        </w:rPr>
        <w:t>specific</w:t>
      </w:r>
      <w:r>
        <w:rPr>
          <w:spacing w:val="-33"/>
          <w:w w:val="95"/>
        </w:rPr>
        <w:t xml:space="preserve"> </w:t>
      </w:r>
      <w:r>
        <w:rPr>
          <w:w w:val="95"/>
        </w:rPr>
        <w:t>learning</w:t>
      </w:r>
      <w:r>
        <w:rPr>
          <w:spacing w:val="-30"/>
          <w:w w:val="95"/>
        </w:rPr>
        <w:t xml:space="preserve"> </w:t>
      </w:r>
      <w:r>
        <w:rPr>
          <w:w w:val="95"/>
        </w:rPr>
        <w:t>difficulty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specific</w:t>
      </w:r>
      <w:r>
        <w:rPr>
          <w:spacing w:val="-32"/>
          <w:w w:val="95"/>
        </w:rPr>
        <w:t xml:space="preserve"> </w:t>
      </w:r>
      <w:r>
        <w:rPr>
          <w:w w:val="95"/>
        </w:rPr>
        <w:t>health</w:t>
      </w:r>
      <w:r>
        <w:rPr>
          <w:spacing w:val="-30"/>
          <w:w w:val="95"/>
        </w:rPr>
        <w:t xml:space="preserve"> </w:t>
      </w:r>
      <w:r>
        <w:rPr>
          <w:w w:val="95"/>
        </w:rPr>
        <w:t>problem?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for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example mobility</w:t>
      </w:r>
      <w:r>
        <w:rPr>
          <w:spacing w:val="-25"/>
          <w:w w:val="95"/>
        </w:rPr>
        <w:t xml:space="preserve"> </w:t>
      </w:r>
      <w:r>
        <w:rPr>
          <w:w w:val="95"/>
        </w:rPr>
        <w:t>problems,</w:t>
      </w:r>
      <w:r>
        <w:rPr>
          <w:spacing w:val="-28"/>
          <w:w w:val="95"/>
        </w:rPr>
        <w:t xml:space="preserve"> </w:t>
      </w:r>
      <w:r>
        <w:rPr>
          <w:w w:val="95"/>
        </w:rPr>
        <w:t>mental</w:t>
      </w:r>
      <w:r>
        <w:rPr>
          <w:spacing w:val="-25"/>
          <w:w w:val="95"/>
        </w:rPr>
        <w:t xml:space="preserve"> </w:t>
      </w:r>
      <w:r>
        <w:rPr>
          <w:w w:val="95"/>
        </w:rPr>
        <w:t>health</w:t>
      </w:r>
      <w:r>
        <w:rPr>
          <w:spacing w:val="-25"/>
          <w:w w:val="95"/>
        </w:rPr>
        <w:t xml:space="preserve"> </w:t>
      </w:r>
      <w:r>
        <w:rPr>
          <w:w w:val="95"/>
        </w:rPr>
        <w:t>difficulties,</w:t>
      </w:r>
      <w:r>
        <w:rPr>
          <w:spacing w:val="-28"/>
          <w:w w:val="95"/>
        </w:rPr>
        <w:t xml:space="preserve"> </w:t>
      </w:r>
      <w:r>
        <w:rPr>
          <w:w w:val="95"/>
        </w:rPr>
        <w:t>dyslexia)</w:t>
      </w:r>
      <w:r>
        <w:rPr>
          <w:w w:val="95"/>
        </w:rPr>
        <w:tab/>
      </w:r>
      <w:r>
        <w:t>YES /</w:t>
      </w:r>
      <w:r>
        <w:rPr>
          <w:spacing w:val="27"/>
        </w:rPr>
        <w:t xml:space="preserve"> </w:t>
      </w:r>
      <w:r>
        <w:t>NO</w:t>
      </w:r>
    </w:p>
    <w:p w:rsidR="00650F14" w:rsidRDefault="005B28A7">
      <w:pPr>
        <w:pStyle w:val="BodyText"/>
        <w:spacing w:before="2" w:line="249" w:lineRule="auto"/>
        <w:ind w:left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172219</wp:posOffset>
                </wp:positionH>
                <wp:positionV relativeFrom="paragraph">
                  <wp:posOffset>395672</wp:posOffset>
                </wp:positionV>
                <wp:extent cx="6233260" cy="575945"/>
                <wp:effectExtent l="0" t="0" r="1524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2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Pr="005B28A7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0" type="#_x0000_t202" style="position:absolute;left:0;text-align:left;margin-left:13.55pt;margin-top:31.15pt;width:490.8pt;height:4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" filled="f" strokeweight=".5pt">
                <v:textbox>
                  <w:txbxContent>
                    <w:p w:rsidR="003E0EC4" w:rsidRPr="005B28A7" w:rsidRDefault="003E0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5F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396875</wp:posOffset>
                </wp:positionV>
                <wp:extent cx="6264910" cy="575945"/>
                <wp:effectExtent l="0" t="0" r="21590" b="14605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575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9pt;margin-top:31.25pt;width:493.3pt;height:45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97eAIAAPs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" filled="f" strokecolor="#0d0d0d" strokeweight=".72pt">
                <w10:wrap type="topAndBottom" anchorx="page"/>
              </v:rect>
            </w:pict>
          </mc:Fallback>
        </mc:AlternateContent>
      </w:r>
      <w:r w:rsidR="00D6146A">
        <w:rPr>
          <w:w w:val="95"/>
        </w:rPr>
        <w:t>If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>yes,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please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specify</w:t>
      </w:r>
      <w:r w:rsidR="00D6146A">
        <w:rPr>
          <w:spacing w:val="-27"/>
          <w:w w:val="95"/>
        </w:rPr>
        <w:t xml:space="preserve"> </w:t>
      </w:r>
      <w:r w:rsidR="00D6146A">
        <w:rPr>
          <w:w w:val="95"/>
        </w:rPr>
        <w:t>below.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We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are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committed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>to</w:t>
      </w:r>
      <w:r w:rsidR="00D6146A">
        <w:rPr>
          <w:spacing w:val="-22"/>
          <w:w w:val="95"/>
        </w:rPr>
        <w:t xml:space="preserve"> </w:t>
      </w:r>
      <w:r w:rsidR="00D6146A">
        <w:rPr>
          <w:w w:val="95"/>
        </w:rPr>
        <w:t>ensuring</w:t>
      </w:r>
      <w:r w:rsidR="00D6146A">
        <w:rPr>
          <w:spacing w:val="-28"/>
          <w:w w:val="95"/>
        </w:rPr>
        <w:t xml:space="preserve"> </w:t>
      </w:r>
      <w:r w:rsidR="00D6146A">
        <w:rPr>
          <w:w w:val="95"/>
        </w:rPr>
        <w:t>a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fair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education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for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all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and</w:t>
      </w:r>
      <w:r w:rsidR="00D6146A">
        <w:rPr>
          <w:spacing w:val="-22"/>
          <w:w w:val="95"/>
        </w:rPr>
        <w:t xml:space="preserve"> </w:t>
      </w:r>
      <w:r w:rsidR="00D6146A">
        <w:rPr>
          <w:w w:val="95"/>
        </w:rPr>
        <w:t>will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meet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your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 xml:space="preserve">needs </w:t>
      </w:r>
      <w:r w:rsidR="00D6146A">
        <w:t>wherever</w:t>
      </w:r>
      <w:r w:rsidR="00D6146A">
        <w:rPr>
          <w:spacing w:val="-16"/>
        </w:rPr>
        <w:t xml:space="preserve"> </w:t>
      </w:r>
      <w:r w:rsidR="00D6146A">
        <w:t>possible.</w:t>
      </w:r>
    </w:p>
    <w:p w:rsidR="00650F14" w:rsidRDefault="00BB2168" w:rsidP="00BB2168">
      <w:pPr>
        <w:pStyle w:val="BodyText"/>
        <w:tabs>
          <w:tab w:val="left" w:pos="8371"/>
        </w:tabs>
        <w:spacing w:before="5"/>
        <w:rPr>
          <w:sz w:val="24"/>
        </w:rPr>
      </w:pPr>
      <w:r>
        <w:rPr>
          <w:sz w:val="24"/>
        </w:rPr>
        <w:t xml:space="preserve">    Do you have an Education, Health and Care Plan (EHCP</w:t>
      </w:r>
      <w:proofErr w:type="gramStart"/>
      <w:r>
        <w:rPr>
          <w:sz w:val="24"/>
        </w:rPr>
        <w:t>) ?</w:t>
      </w:r>
      <w:proofErr w:type="gramEnd"/>
      <w:r>
        <w:rPr>
          <w:sz w:val="24"/>
        </w:rPr>
        <w:t xml:space="preserve">   </w:t>
      </w:r>
      <w:sdt>
        <w:sdtPr>
          <w:rPr>
            <w:sz w:val="24"/>
          </w:rPr>
          <w:id w:val="113067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</w:t>
      </w:r>
      <w:proofErr w:type="gramStart"/>
      <w:r>
        <w:rPr>
          <w:sz w:val="24"/>
        </w:rPr>
        <w:t xml:space="preserve">Yes  </w:t>
      </w:r>
      <w:proofErr w:type="gramEnd"/>
      <w:sdt>
        <w:sdtPr>
          <w:rPr>
            <w:sz w:val="24"/>
          </w:rPr>
          <w:id w:val="-92842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BB2168" w:rsidRDefault="00BB2168">
      <w:pPr>
        <w:pStyle w:val="BodyText"/>
        <w:spacing w:before="5"/>
        <w:rPr>
          <w:sz w:val="24"/>
        </w:rPr>
      </w:pPr>
      <w:r>
        <w:rPr>
          <w:sz w:val="24"/>
        </w:rPr>
        <w:t xml:space="preserve">    </w:t>
      </w:r>
    </w:p>
    <w:p w:rsidR="00650F14" w:rsidRDefault="00D6146A">
      <w:pPr>
        <w:pStyle w:val="BodyText"/>
        <w:spacing w:before="1"/>
        <w:ind w:left="240"/>
      </w:pPr>
      <w:r>
        <w:rPr>
          <w:color w:val="2E5496"/>
        </w:rPr>
        <w:t>Education, Qualification and Results</w:t>
      </w:r>
    </w:p>
    <w:p w:rsidR="00650F14" w:rsidRDefault="00D6146A">
      <w:pPr>
        <w:pStyle w:val="BodyText"/>
        <w:spacing w:before="11"/>
        <w:ind w:left="240"/>
      </w:pPr>
      <w:r>
        <w:t>Please tell us about your most recent education (including any taken outside the UK)</w:t>
      </w:r>
    </w:p>
    <w:p w:rsidR="00650F14" w:rsidRDefault="00650F14">
      <w:pPr>
        <w:pStyle w:val="BodyText"/>
        <w:rPr>
          <w:sz w:val="6"/>
        </w:rPr>
      </w:pPr>
    </w:p>
    <w:tbl>
      <w:tblPr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499"/>
        <w:gridCol w:w="3180"/>
        <w:gridCol w:w="2525"/>
        <w:gridCol w:w="1422"/>
      </w:tblGrid>
      <w:tr w:rsidR="00650F14">
        <w:trPr>
          <w:trHeight w:val="555"/>
        </w:trPr>
        <w:tc>
          <w:tcPr>
            <w:tcW w:w="2741" w:type="dxa"/>
            <w:gridSpan w:val="2"/>
          </w:tcPr>
          <w:p w:rsidR="00650F14" w:rsidRDefault="00D6146A">
            <w:pPr>
              <w:pStyle w:val="TableParagraph"/>
              <w:spacing w:before="61"/>
              <w:ind w:left="144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650F14" w:rsidRDefault="00D6146A">
            <w:pPr>
              <w:pStyle w:val="TableParagraph"/>
              <w:tabs>
                <w:tab w:val="left" w:pos="1286"/>
              </w:tabs>
              <w:spacing w:before="9"/>
              <w:ind w:left="14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3180" w:type="dxa"/>
          </w:tcPr>
          <w:p w:rsidR="00650F14" w:rsidRDefault="00D6146A">
            <w:pPr>
              <w:pStyle w:val="TableParagraph"/>
              <w:spacing w:before="61"/>
              <w:ind w:left="143"/>
              <w:rPr>
                <w:sz w:val="18"/>
              </w:rPr>
            </w:pPr>
            <w:r>
              <w:rPr>
                <w:sz w:val="18"/>
              </w:rPr>
              <w:t>Name of School or College</w:t>
            </w:r>
          </w:p>
        </w:tc>
        <w:tc>
          <w:tcPr>
            <w:tcW w:w="2525" w:type="dxa"/>
          </w:tcPr>
          <w:p w:rsidR="00650F14" w:rsidRDefault="00D6146A">
            <w:pPr>
              <w:pStyle w:val="TableParagraph"/>
              <w:spacing w:before="61"/>
              <w:ind w:left="144"/>
              <w:rPr>
                <w:sz w:val="18"/>
              </w:rPr>
            </w:pPr>
            <w:r>
              <w:rPr>
                <w:sz w:val="18"/>
              </w:rPr>
              <w:t>Course of Study</w:t>
            </w:r>
          </w:p>
        </w:tc>
        <w:tc>
          <w:tcPr>
            <w:tcW w:w="1422" w:type="dxa"/>
          </w:tcPr>
          <w:p w:rsidR="00650F14" w:rsidRDefault="00D6146A">
            <w:pPr>
              <w:pStyle w:val="TableParagraph"/>
              <w:spacing w:before="61"/>
              <w:ind w:left="145"/>
              <w:rPr>
                <w:sz w:val="18"/>
              </w:rPr>
            </w:pPr>
            <w:r>
              <w:rPr>
                <w:sz w:val="18"/>
              </w:rPr>
              <w:t>Full or Part</w:t>
            </w:r>
          </w:p>
          <w:p w:rsidR="00650F14" w:rsidRDefault="00D6146A">
            <w:pPr>
              <w:pStyle w:val="TableParagraph"/>
              <w:spacing w:before="9"/>
              <w:ind w:left="145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</w:tr>
      <w:tr w:rsidR="00650F14">
        <w:trPr>
          <w:trHeight w:val="447"/>
        </w:trPr>
        <w:tc>
          <w:tcPr>
            <w:tcW w:w="1242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3242</wp:posOffset>
                      </wp:positionV>
                      <wp:extent cx="949693" cy="28321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693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51" type="#_x0000_t202" style="position:absolute;margin-left:61pt;margin-top:.25pt;width:74.8pt;height:2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395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8CCFDF" wp14:editId="7F0F741A">
                      <wp:simplePos x="0" y="0"/>
                      <wp:positionH relativeFrom="column">
                        <wp:posOffset>3476</wp:posOffset>
                      </wp:positionH>
                      <wp:positionV relativeFrom="paragraph">
                        <wp:posOffset>3042</wp:posOffset>
                      </wp:positionV>
                      <wp:extent cx="772695" cy="283411"/>
                      <wp:effectExtent l="0" t="0" r="8890" b="25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695" cy="2834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796E" w:rsidRPr="00096793" w:rsidRDefault="00E1796E" w:rsidP="00FF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52" type="#_x0000_t202" style="position:absolute;margin-left:.25pt;margin-top:.25pt;width:60.85pt;height:2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" fillcolor="window" stroked="f" strokeweight=".5pt">
                      <v:textbox>
                        <w:txbxContent>
                          <w:p w:rsidR="003E0EC4" w:rsidRPr="00096793" w:rsidRDefault="003E0EC4" w:rsidP="00FF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3242</wp:posOffset>
                      </wp:positionV>
                      <wp:extent cx="2007937" cy="283210"/>
                      <wp:effectExtent l="0" t="0" r="0" b="25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937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53" type="#_x0000_t202" style="position:absolute;margin-left:0;margin-top:.25pt;width:158.1pt;height:2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xqgQIAAGw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3242</wp:posOffset>
                      </wp:positionV>
                      <wp:extent cx="1584960" cy="283210"/>
                      <wp:effectExtent l="0" t="0" r="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54" type="#_x0000_t202" style="position:absolute;margin-left:.15pt;margin-top:.25pt;width:124.8pt;height:22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R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2741</wp:posOffset>
                      </wp:positionH>
                      <wp:positionV relativeFrom="paragraph">
                        <wp:posOffset>3242</wp:posOffset>
                      </wp:positionV>
                      <wp:extent cx="901499" cy="283210"/>
                      <wp:effectExtent l="0" t="0" r="0" b="25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499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55" type="#_x0000_t202" style="position:absolute;margin-left:.2pt;margin-top:.25pt;width:71pt;height:2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qEgQIAAGs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>
        <w:trPr>
          <w:trHeight w:val="448"/>
        </w:trPr>
        <w:tc>
          <w:tcPr>
            <w:tcW w:w="1242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9A2DBE" wp14:editId="27D99097">
                      <wp:simplePos x="0" y="0"/>
                      <wp:positionH relativeFrom="column">
                        <wp:posOffset>775235</wp:posOffset>
                      </wp:positionH>
                      <wp:positionV relativeFrom="paragraph">
                        <wp:posOffset>-9893</wp:posOffset>
                      </wp:positionV>
                      <wp:extent cx="949325" cy="2965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32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56" type="#_x0000_t202" style="position:absolute;margin-left:61.05pt;margin-top:-.8pt;width:74.75pt;height:2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8CBE08" wp14:editId="126316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-10093</wp:posOffset>
                      </wp:positionV>
                      <wp:extent cx="772160" cy="29697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60" cy="2969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02C4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57" type="#_x0000_t202" style="position:absolute;margin-left:.2pt;margin-top:-.8pt;width:60.8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" filled="f" stroked="f" strokeweight=".5pt">
                      <v:textbox>
                        <w:txbxContent>
                          <w:p w:rsidR="003E0EC4" w:rsidRPr="00F02C46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57351B" wp14:editId="729D4ECE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-9893</wp:posOffset>
                      </wp:positionV>
                      <wp:extent cx="2007870" cy="29654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87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58" type="#_x0000_t202" style="position:absolute;margin-left:0;margin-top:-.8pt;width:158.1pt;height:23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" filled="f" stroked="f" strokeweight=".5pt">
                      <v:textbox>
                        <w:txbxContent>
                          <w:p w:rsidR="003E0EC4" w:rsidRDefault="003E0EC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AA4558" wp14:editId="7B33066D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5715</wp:posOffset>
                      </wp:positionV>
                      <wp:extent cx="901065" cy="283210"/>
                      <wp:effectExtent l="0" t="0" r="0" b="25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9" type="#_x0000_t202" style="position:absolute;margin-left:124.9pt;margin-top:.45pt;width:70.95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-9893</wp:posOffset>
                      </wp:positionV>
                      <wp:extent cx="1585495" cy="29654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549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60" type="#_x0000_t202" style="position:absolute;margin-left:.15pt;margin-top:-.8pt;width:124.85pt;height:2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" filled="f" stroked="f" strokeweight=".5pt">
                      <v:textbox>
                        <w:txbxContent>
                          <w:p w:rsidR="003E0EC4" w:rsidRPr="00FF3395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0F14" w:rsidRDefault="00650F14">
      <w:pPr>
        <w:pStyle w:val="BodyText"/>
        <w:spacing w:before="5"/>
      </w:pPr>
    </w:p>
    <w:p w:rsidR="00650F14" w:rsidRDefault="00D6146A">
      <w:pPr>
        <w:pStyle w:val="BodyText"/>
        <w:ind w:left="240"/>
      </w:pPr>
      <w:r>
        <w:rPr>
          <w:color w:val="2E5496"/>
        </w:rPr>
        <w:t>Personal Statement</w:t>
      </w:r>
    </w:p>
    <w:p w:rsidR="00650F14" w:rsidRDefault="00D6146A">
      <w:pPr>
        <w:pStyle w:val="BodyText"/>
        <w:spacing w:before="11" w:after="13" w:line="249" w:lineRule="auto"/>
        <w:ind w:left="240" w:right="348"/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write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reasons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applying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join</w:t>
      </w:r>
      <w:r>
        <w:rPr>
          <w:spacing w:val="-30"/>
          <w:w w:val="95"/>
        </w:rPr>
        <w:t xml:space="preserve"> </w:t>
      </w:r>
      <w:r>
        <w:rPr>
          <w:w w:val="95"/>
        </w:rPr>
        <w:t>Kelmscott</w:t>
      </w:r>
      <w:r>
        <w:rPr>
          <w:spacing w:val="-31"/>
          <w:w w:val="95"/>
        </w:rPr>
        <w:t xml:space="preserve"> </w:t>
      </w:r>
      <w:r>
        <w:rPr>
          <w:w w:val="95"/>
        </w:rPr>
        <w:t>Sixth</w:t>
      </w:r>
      <w:r>
        <w:rPr>
          <w:spacing w:val="-30"/>
          <w:w w:val="95"/>
        </w:rPr>
        <w:t xml:space="preserve"> </w:t>
      </w:r>
      <w:r>
        <w:rPr>
          <w:w w:val="95"/>
        </w:rPr>
        <w:t>Form,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tell</w:t>
      </w:r>
      <w:r>
        <w:rPr>
          <w:spacing w:val="-29"/>
          <w:w w:val="95"/>
        </w:rPr>
        <w:t xml:space="preserve"> </w:t>
      </w:r>
      <w:r>
        <w:rPr>
          <w:w w:val="95"/>
        </w:rPr>
        <w:t>us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career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aspirations </w:t>
      </w:r>
      <w:r>
        <w:t>and</w:t>
      </w:r>
      <w:r>
        <w:rPr>
          <w:spacing w:val="-14"/>
        </w:rPr>
        <w:t xml:space="preserve"> </w:t>
      </w:r>
      <w:r>
        <w:t>goals:</w:t>
      </w:r>
    </w:p>
    <w:p w:rsidR="00650F14" w:rsidRDefault="00176B49">
      <w:pPr>
        <w:pStyle w:val="BodyText"/>
        <w:ind w:left="24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173121</wp:posOffset>
                </wp:positionH>
                <wp:positionV relativeFrom="paragraph">
                  <wp:posOffset>14438</wp:posOffset>
                </wp:positionV>
                <wp:extent cx="6264643" cy="3387558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43" cy="338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left:0;text-align:left;margin-left:13.65pt;margin-top:1.15pt;width:493.3pt;height:26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" filled="f" stroked="f" strokeweight=".5pt">
                <v:textbox>
                  <w:txbxContent>
                    <w:p w:rsidR="003E0EC4" w:rsidRDefault="003E0EC4"/>
                  </w:txbxContent>
                </v:textbox>
              </v:shape>
            </w:pict>
          </mc:Fallback>
        </mc:AlternateContent>
      </w:r>
      <w:r w:rsidR="001305F2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74435" cy="3426460"/>
                <wp:effectExtent l="0" t="0" r="12065" b="215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3426460"/>
                          <a:chOff x="0" y="0"/>
                          <a:chExt cx="9881" cy="53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7" cy="538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05pt;height:269.8pt;mso-position-horizontal-relative:char;mso-position-vertical-relative:line" coordsize="9881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">
                <v:rect id="Rectangle 3" o:spid="_x0000_s1027" style="position:absolute;left:7;top:7;width:9867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vJMEA&#10;AADaAAAADwAAAGRycy9kb3ducmV2LnhtbESP0WrCQBRE3wX/YblC38wmpYhGV5GmAftYzQdcs9ck&#10;mL0bd7ca/75bKPRxmJkzzGY3ml7cyfnOsoIsSUEQ11Z33CioTuV8CcIHZI29ZVLwJA+77XSywVzb&#10;B3/R/RgaESHsc1TQhjDkUvq6JYM+sQNx9C7WGQxRukZqh48IN718TdOFNNhxXGhxoPeW6uvx2yhw&#10;fbkoPpec7am82fPKVLZoPpR6mY37NYhAY/gP/7UPWsEb/F6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byTBAAAA2gAAAA8AAAAAAAAAAAAAAAAAmAIAAGRycy9kb3du&#10;cmV2LnhtbFBLBQYAAAAABAAEAPUAAACGAwAAAAA=&#10;" filled="f" strokecolor="#0d0d0d" strokeweight=".72pt"/>
                <w10:anchorlock/>
              </v:group>
            </w:pict>
          </mc:Fallback>
        </mc:AlternateContent>
      </w:r>
    </w:p>
    <w:p w:rsidR="00650F14" w:rsidRDefault="00D6146A">
      <w:pPr>
        <w:pStyle w:val="BodyText"/>
        <w:ind w:left="240"/>
      </w:pPr>
      <w:r>
        <w:rPr>
          <w:color w:val="2E5496"/>
        </w:rPr>
        <w:t>Learner Declaration</w:t>
      </w:r>
    </w:p>
    <w:p w:rsidR="00650F14" w:rsidRDefault="00D6146A">
      <w:pPr>
        <w:pStyle w:val="BodyText"/>
        <w:spacing w:before="11"/>
        <w:ind w:left="240"/>
      </w:pPr>
      <w:r>
        <w:t>(To be complete by all applicants)</w:t>
      </w:r>
    </w:p>
    <w:p w:rsidR="00650F14" w:rsidRDefault="00D6146A">
      <w:pPr>
        <w:pStyle w:val="BodyText"/>
        <w:spacing w:before="11" w:line="249" w:lineRule="auto"/>
        <w:ind w:left="240" w:right="348"/>
      </w:pP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confirm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provided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complete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correct,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give</w:t>
      </w:r>
      <w:r>
        <w:rPr>
          <w:spacing w:val="-19"/>
          <w:w w:val="95"/>
        </w:rPr>
        <w:t xml:space="preserve"> </w:t>
      </w:r>
      <w:r>
        <w:rPr>
          <w:w w:val="95"/>
        </w:rPr>
        <w:t>my</w:t>
      </w:r>
      <w:r>
        <w:rPr>
          <w:spacing w:val="-19"/>
          <w:w w:val="95"/>
        </w:rPr>
        <w:t xml:space="preserve"> </w:t>
      </w:r>
      <w:r>
        <w:rPr>
          <w:w w:val="95"/>
        </w:rPr>
        <w:t>consent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processing</w:t>
      </w:r>
      <w:r>
        <w:rPr>
          <w:spacing w:val="-43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accordance</w:t>
      </w:r>
      <w:r>
        <w:rPr>
          <w:spacing w:val="-42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Protection</w:t>
      </w:r>
      <w:r>
        <w:rPr>
          <w:spacing w:val="-41"/>
        </w:rPr>
        <w:t xml:space="preserve"> </w:t>
      </w:r>
      <w:r>
        <w:t>Act</w:t>
      </w:r>
      <w:r>
        <w:rPr>
          <w:spacing w:val="-39"/>
        </w:rPr>
        <w:t xml:space="preserve"> </w:t>
      </w:r>
      <w:r>
        <w:t>1998,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enrol</w:t>
      </w:r>
      <w:r>
        <w:rPr>
          <w:spacing w:val="-41"/>
        </w:rPr>
        <w:t xml:space="preserve"> </w:t>
      </w:r>
      <w:r>
        <w:t>me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Post-16 provision</w:t>
      </w:r>
      <w:r>
        <w:rPr>
          <w:spacing w:val="2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connected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studies.</w:t>
      </w:r>
    </w:p>
    <w:p w:rsidR="00176B49" w:rsidRDefault="00176B49" w:rsidP="00176B49">
      <w:pPr>
        <w:pStyle w:val="BodyText"/>
        <w:spacing w:before="1"/>
        <w:ind w:firstLine="240"/>
        <w:rPr>
          <w:spacing w:val="-2"/>
          <w:w w:val="70"/>
        </w:rPr>
      </w:pPr>
    </w:p>
    <w:p w:rsidR="00650F14" w:rsidRDefault="00D6146A" w:rsidP="00176B49">
      <w:pPr>
        <w:pStyle w:val="BodyText"/>
        <w:spacing w:before="1"/>
        <w:ind w:firstLine="240"/>
      </w:pPr>
      <w:r>
        <w:rPr>
          <w:spacing w:val="-2"/>
          <w:w w:val="70"/>
        </w:rPr>
        <w:t>Signed       (Applicant)</w:t>
      </w:r>
      <w:proofErr w:type="gramStart"/>
      <w:r>
        <w:rPr>
          <w:spacing w:val="-2"/>
          <w:w w:val="70"/>
        </w:rPr>
        <w:t xml:space="preserve">:   </w:t>
      </w:r>
      <w:r>
        <w:rPr>
          <w:spacing w:val="-1"/>
          <w:w w:val="70"/>
        </w:rPr>
        <w:t>………………………………………………………………………………………..</w:t>
      </w:r>
      <w:proofErr w:type="gramEnd"/>
      <w:r>
        <w:rPr>
          <w:spacing w:val="-1"/>
          <w:w w:val="70"/>
        </w:rPr>
        <w:t xml:space="preserve">    Date</w:t>
      </w:r>
      <w:proofErr w:type="gramStart"/>
      <w:r>
        <w:rPr>
          <w:spacing w:val="-1"/>
          <w:w w:val="70"/>
        </w:rPr>
        <w:t xml:space="preserve">: </w:t>
      </w:r>
      <w:r>
        <w:rPr>
          <w:spacing w:val="4"/>
          <w:w w:val="70"/>
        </w:rPr>
        <w:t xml:space="preserve"> </w:t>
      </w:r>
      <w:r>
        <w:rPr>
          <w:spacing w:val="-1"/>
          <w:w w:val="70"/>
        </w:rPr>
        <w:t>…………………………………….......</w:t>
      </w:r>
      <w:proofErr w:type="gramEnd"/>
    </w:p>
    <w:p w:rsidR="00176B49" w:rsidRDefault="00176B49">
      <w:pPr>
        <w:pStyle w:val="BodyText"/>
        <w:spacing w:before="11"/>
        <w:ind w:left="240"/>
        <w:rPr>
          <w:w w:val="80"/>
        </w:rPr>
      </w:pPr>
    </w:p>
    <w:p w:rsidR="00650F14" w:rsidRDefault="00D6146A">
      <w:pPr>
        <w:pStyle w:val="BodyText"/>
        <w:spacing w:before="11"/>
        <w:ind w:left="240"/>
      </w:pPr>
      <w:r>
        <w:rPr>
          <w:w w:val="80"/>
        </w:rPr>
        <w:t>Signed</w:t>
      </w:r>
      <w:r>
        <w:rPr>
          <w:spacing w:val="-33"/>
          <w:w w:val="80"/>
        </w:rPr>
        <w:t xml:space="preserve"> </w:t>
      </w:r>
      <w:r>
        <w:rPr>
          <w:w w:val="80"/>
        </w:rPr>
        <w:t>(Parent/Guardian</w:t>
      </w:r>
      <w:r>
        <w:rPr>
          <w:spacing w:val="-34"/>
          <w:w w:val="80"/>
        </w:rPr>
        <w:t xml:space="preserve"> </w:t>
      </w:r>
      <w:r>
        <w:rPr>
          <w:w w:val="80"/>
        </w:rPr>
        <w:t>if</w:t>
      </w:r>
      <w:r>
        <w:rPr>
          <w:spacing w:val="-32"/>
          <w:w w:val="80"/>
        </w:rPr>
        <w:t xml:space="preserve"> </w:t>
      </w:r>
      <w:r>
        <w:rPr>
          <w:w w:val="80"/>
        </w:rPr>
        <w:t>applicant</w:t>
      </w:r>
      <w:r>
        <w:rPr>
          <w:spacing w:val="-33"/>
          <w:w w:val="80"/>
        </w:rPr>
        <w:t xml:space="preserve"> </w:t>
      </w:r>
      <w:r>
        <w:rPr>
          <w:w w:val="80"/>
        </w:rPr>
        <w:t>is</w:t>
      </w:r>
      <w:r>
        <w:rPr>
          <w:spacing w:val="-33"/>
          <w:w w:val="80"/>
        </w:rPr>
        <w:t xml:space="preserve"> </w:t>
      </w:r>
      <w:r>
        <w:rPr>
          <w:w w:val="80"/>
        </w:rPr>
        <w:t>under</w:t>
      </w:r>
      <w:r>
        <w:rPr>
          <w:spacing w:val="-32"/>
          <w:w w:val="80"/>
        </w:rPr>
        <w:t xml:space="preserve"> </w:t>
      </w:r>
      <w:r>
        <w:rPr>
          <w:w w:val="80"/>
        </w:rPr>
        <w:t>18):</w:t>
      </w:r>
      <w:r>
        <w:rPr>
          <w:spacing w:val="-34"/>
          <w:w w:val="80"/>
        </w:rPr>
        <w:t xml:space="preserve"> </w:t>
      </w:r>
      <w:r>
        <w:rPr>
          <w:w w:val="80"/>
        </w:rPr>
        <w:t>…………………………………………………..</w:t>
      </w:r>
      <w:r>
        <w:rPr>
          <w:spacing w:val="-27"/>
          <w:w w:val="80"/>
        </w:rPr>
        <w:t xml:space="preserve"> </w:t>
      </w:r>
      <w:r>
        <w:rPr>
          <w:w w:val="80"/>
        </w:rPr>
        <w:t>Date:</w:t>
      </w:r>
      <w:r>
        <w:rPr>
          <w:spacing w:val="-34"/>
          <w:w w:val="80"/>
        </w:rPr>
        <w:t xml:space="preserve"> </w:t>
      </w:r>
      <w:r>
        <w:rPr>
          <w:w w:val="80"/>
        </w:rPr>
        <w:t>………………………………..</w:t>
      </w:r>
    </w:p>
    <w:p w:rsidR="00650F14" w:rsidRDefault="00650F14">
      <w:pPr>
        <w:sectPr w:rsidR="00650F14">
          <w:pgSz w:w="10800" w:h="15600"/>
          <w:pgMar w:top="360" w:right="160" w:bottom="280" w:left="220" w:header="720" w:footer="720" w:gutter="0"/>
          <w:cols w:space="720"/>
        </w:sectPr>
      </w:pPr>
    </w:p>
    <w:p w:rsidR="00650F14" w:rsidRDefault="00D6146A">
      <w:pPr>
        <w:pStyle w:val="Heading1"/>
        <w:spacing w:before="42"/>
      </w:pPr>
      <w:r>
        <w:rPr>
          <w:color w:val="2E5496"/>
        </w:rPr>
        <w:lastRenderedPageBreak/>
        <w:t>To the Referee (Please complete the reference section below)</w:t>
      </w:r>
    </w:p>
    <w:p w:rsidR="00650F14" w:rsidRDefault="00D6146A">
      <w:pPr>
        <w:spacing w:before="12"/>
        <w:ind w:left="141"/>
        <w:rPr>
          <w:sz w:val="24"/>
        </w:rPr>
      </w:pPr>
      <w:r>
        <w:rPr>
          <w:w w:val="95"/>
          <w:sz w:val="24"/>
        </w:rPr>
        <w:t>Is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applying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abilities?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tick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student</w:t>
      </w:r>
    </w:p>
    <w:p w:rsidR="00650F14" w:rsidRDefault="00650F14">
      <w:pPr>
        <w:pStyle w:val="BodyText"/>
        <w:spacing w:before="4"/>
        <w:rPr>
          <w:sz w:val="15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973"/>
        <w:gridCol w:w="6089"/>
      </w:tblGrid>
      <w:tr w:rsidR="00650F14">
        <w:trPr>
          <w:trHeight w:val="564"/>
        </w:trPr>
        <w:tc>
          <w:tcPr>
            <w:tcW w:w="2083" w:type="dxa"/>
          </w:tcPr>
          <w:p w:rsidR="00650F14" w:rsidRDefault="00D6146A">
            <w:pPr>
              <w:pStyle w:val="TableParagraph"/>
              <w:spacing w:before="62"/>
              <w:ind w:left="143"/>
              <w:rPr>
                <w:sz w:val="24"/>
              </w:rPr>
            </w:pPr>
            <w:r>
              <w:rPr>
                <w:sz w:val="24"/>
              </w:rPr>
              <w:t>Level 2 (D-B)</w:t>
            </w:r>
            <w:r w:rsidR="00F02C4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350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73" w:type="dxa"/>
          </w:tcPr>
          <w:p w:rsidR="00650F14" w:rsidRDefault="00D6146A">
            <w:pPr>
              <w:pStyle w:val="TableParagraph"/>
              <w:spacing w:before="62"/>
              <w:ind w:left="144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1 (E-G)</w:t>
            </w:r>
            <w:r w:rsidR="00F02C4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846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89" w:type="dxa"/>
          </w:tcPr>
          <w:p w:rsidR="00650F14" w:rsidRDefault="00F02C46">
            <w:pPr>
              <w:pStyle w:val="TableParagraph"/>
              <w:spacing w:before="62"/>
              <w:ind w:left="144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1706563</wp:posOffset>
                      </wp:positionH>
                      <wp:positionV relativeFrom="paragraph">
                        <wp:posOffset>38418</wp:posOffset>
                      </wp:positionV>
                      <wp:extent cx="2150427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427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F02C4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62" type="#_x0000_t202" style="position:absolute;left:0;text-align:left;margin-left:134.4pt;margin-top:3.05pt;width:169.3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" filled="f" stroked="f" strokeweight=".5pt">
                      <v:textbox>
                        <w:txbxContent>
                          <w:p w:rsidR="003E0EC4" w:rsidRPr="00F02C46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sz w:val="24"/>
              </w:rPr>
              <w:t>Any further comments?</w:t>
            </w:r>
          </w:p>
        </w:tc>
      </w:tr>
    </w:tbl>
    <w:p w:rsidR="00650F14" w:rsidRDefault="00650F14">
      <w:pPr>
        <w:pStyle w:val="BodyText"/>
        <w:spacing w:before="4"/>
        <w:rPr>
          <w:sz w:val="33"/>
        </w:rPr>
      </w:pPr>
    </w:p>
    <w:p w:rsidR="00650F14" w:rsidRDefault="00D6146A">
      <w:pPr>
        <w:tabs>
          <w:tab w:val="left" w:pos="7741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referred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serious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misconduct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8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Year</w:t>
      </w:r>
      <w:r>
        <w:rPr>
          <w:spacing w:val="-31"/>
          <w:w w:val="95"/>
          <w:sz w:val="24"/>
        </w:rPr>
        <w:t xml:space="preserve"> </w:t>
      </w:r>
      <w:r w:rsidR="00687D97">
        <w:rPr>
          <w:w w:val="95"/>
          <w:sz w:val="24"/>
        </w:rPr>
        <w:t xml:space="preserve">11?     </w:t>
      </w:r>
      <w:sdt>
        <w:sdtPr>
          <w:rPr>
            <w:w w:val="95"/>
            <w:sz w:val="24"/>
          </w:rPr>
          <w:id w:val="-214109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D97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proofErr w:type="gramStart"/>
      <w:r w:rsidR="00687D97">
        <w:rPr>
          <w:sz w:val="24"/>
        </w:rPr>
        <w:t xml:space="preserve">YES  </w:t>
      </w:r>
      <w:proofErr w:type="gramEnd"/>
      <w:sdt>
        <w:sdtPr>
          <w:rPr>
            <w:sz w:val="24"/>
          </w:rPr>
          <w:id w:val="-186019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D9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650F14" w:rsidRDefault="00D6146A">
      <w:pPr>
        <w:spacing w:before="12"/>
        <w:ind w:left="141"/>
        <w:rPr>
          <w:sz w:val="24"/>
        </w:rPr>
      </w:pPr>
      <w:r>
        <w:rPr>
          <w:w w:val="70"/>
          <w:sz w:val="24"/>
        </w:rPr>
        <w:t>If yes, please comment ………………………………………………………………………………………………………………………………</w:t>
      </w:r>
    </w:p>
    <w:p w:rsidR="00650F14" w:rsidRDefault="00D6146A">
      <w:pPr>
        <w:spacing w:before="12"/>
        <w:ind w:left="141"/>
        <w:rPr>
          <w:sz w:val="24"/>
        </w:rPr>
      </w:pPr>
      <w:r>
        <w:rPr>
          <w:spacing w:val="-3"/>
          <w:w w:val="90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650F14" w:rsidRDefault="00650F14">
      <w:pPr>
        <w:pStyle w:val="BodyText"/>
        <w:spacing w:before="1"/>
        <w:rPr>
          <w:sz w:val="26"/>
        </w:rPr>
      </w:pPr>
    </w:p>
    <w:p w:rsidR="00650F14" w:rsidRDefault="00D6146A">
      <w:pPr>
        <w:tabs>
          <w:tab w:val="left" w:pos="4107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support?</w:t>
      </w:r>
      <w:r>
        <w:rPr>
          <w:w w:val="95"/>
          <w:sz w:val="24"/>
        </w:rPr>
        <w:tab/>
      </w:r>
      <w:r w:rsidR="00687D97">
        <w:rPr>
          <w:w w:val="95"/>
          <w:sz w:val="24"/>
        </w:rPr>
        <w:t xml:space="preserve"> </w:t>
      </w:r>
      <w:sdt>
        <w:sdtPr>
          <w:rPr>
            <w:w w:val="95"/>
            <w:sz w:val="24"/>
          </w:rPr>
          <w:id w:val="18961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D97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r>
        <w:rPr>
          <w:sz w:val="24"/>
        </w:rPr>
        <w:t>YES /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</w:p>
    <w:p w:rsidR="00650F14" w:rsidRDefault="00650F14">
      <w:pPr>
        <w:pStyle w:val="BodyText"/>
        <w:spacing w:before="1"/>
        <w:rPr>
          <w:sz w:val="26"/>
        </w:rPr>
      </w:pPr>
    </w:p>
    <w:p w:rsidR="00650F14" w:rsidRDefault="00D6146A">
      <w:pPr>
        <w:tabs>
          <w:tab w:val="left" w:pos="4811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support?</w:t>
      </w:r>
      <w:r>
        <w:rPr>
          <w:w w:val="95"/>
          <w:sz w:val="24"/>
        </w:rPr>
        <w:tab/>
      </w:r>
      <w:r>
        <w:rPr>
          <w:sz w:val="24"/>
        </w:rPr>
        <w:t>YES /</w:t>
      </w:r>
      <w:r>
        <w:rPr>
          <w:spacing w:val="-30"/>
          <w:sz w:val="24"/>
        </w:rPr>
        <w:t xml:space="preserve"> </w:t>
      </w:r>
      <w:r>
        <w:rPr>
          <w:sz w:val="24"/>
        </w:rPr>
        <w:t>NO</w:t>
      </w:r>
    </w:p>
    <w:p w:rsidR="00650F14" w:rsidRDefault="00D6146A">
      <w:pPr>
        <w:spacing w:before="12"/>
        <w:ind w:left="141"/>
        <w:rPr>
          <w:sz w:val="24"/>
        </w:rPr>
      </w:pPr>
      <w:r>
        <w:rPr>
          <w:w w:val="70"/>
          <w:sz w:val="24"/>
        </w:rPr>
        <w:t>If</w:t>
      </w:r>
      <w:r>
        <w:rPr>
          <w:spacing w:val="46"/>
          <w:w w:val="70"/>
          <w:sz w:val="24"/>
        </w:rPr>
        <w:t xml:space="preserve"> </w:t>
      </w:r>
      <w:r>
        <w:rPr>
          <w:w w:val="70"/>
          <w:sz w:val="24"/>
        </w:rPr>
        <w:t>yes</w:t>
      </w:r>
      <w:proofErr w:type="gramStart"/>
      <w:r>
        <w:rPr>
          <w:w w:val="70"/>
          <w:sz w:val="24"/>
        </w:rPr>
        <w:t>,  please</w:t>
      </w:r>
      <w:proofErr w:type="gramEnd"/>
      <w:r>
        <w:rPr>
          <w:w w:val="70"/>
          <w:sz w:val="24"/>
        </w:rPr>
        <w:t xml:space="preserve">  comment </w:t>
      </w:r>
      <w:r>
        <w:rPr>
          <w:spacing w:val="22"/>
          <w:w w:val="70"/>
          <w:sz w:val="24"/>
        </w:rPr>
        <w:t xml:space="preserve"> </w:t>
      </w:r>
      <w:r>
        <w:rPr>
          <w:w w:val="70"/>
          <w:sz w:val="24"/>
        </w:rPr>
        <w:t>………………………………………………………………………………………………………………………………</w:t>
      </w:r>
    </w:p>
    <w:p w:rsidR="00650F14" w:rsidRDefault="00D6146A">
      <w:pPr>
        <w:spacing w:before="13"/>
        <w:ind w:left="141"/>
        <w:rPr>
          <w:sz w:val="24"/>
        </w:rPr>
      </w:pPr>
      <w:r>
        <w:rPr>
          <w:spacing w:val="-1"/>
          <w:w w:val="65"/>
          <w:sz w:val="24"/>
        </w:rPr>
        <w:t>…………………………………………………………………………………………………………………………………………………………………...</w:t>
      </w:r>
    </w:p>
    <w:p w:rsidR="00650F14" w:rsidRDefault="00650F14">
      <w:pPr>
        <w:pStyle w:val="BodyText"/>
        <w:rPr>
          <w:sz w:val="26"/>
        </w:rPr>
      </w:pPr>
    </w:p>
    <w:p w:rsidR="00650F14" w:rsidRDefault="00D6146A">
      <w:pPr>
        <w:spacing w:before="1"/>
        <w:ind w:left="141"/>
        <w:rPr>
          <w:sz w:val="24"/>
        </w:rPr>
      </w:pPr>
      <w:r>
        <w:rPr>
          <w:sz w:val="24"/>
        </w:rPr>
        <w:t>Please provide details of any qualifications that the student has obtained</w:t>
      </w:r>
    </w:p>
    <w:p w:rsidR="00650F14" w:rsidRDefault="00650F14">
      <w:pPr>
        <w:pStyle w:val="BodyText"/>
        <w:spacing w:before="9"/>
        <w:rPr>
          <w:sz w:val="1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364"/>
        <w:gridCol w:w="1016"/>
        <w:gridCol w:w="1690"/>
        <w:gridCol w:w="2423"/>
        <w:gridCol w:w="957"/>
      </w:tblGrid>
      <w:tr w:rsidR="00650F14">
        <w:trPr>
          <w:trHeight w:val="556"/>
        </w:trPr>
        <w:tc>
          <w:tcPr>
            <w:tcW w:w="1690" w:type="dxa"/>
          </w:tcPr>
          <w:p w:rsidR="00650F14" w:rsidRDefault="00D6146A">
            <w:pPr>
              <w:pStyle w:val="TableParagraph"/>
              <w:spacing w:before="62"/>
              <w:ind w:left="143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  <w:p w:rsidR="00650F14" w:rsidRDefault="00D6146A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e.g</w:t>
            </w:r>
            <w:proofErr w:type="spellEnd"/>
            <w:r>
              <w:rPr>
                <w:w w:val="95"/>
                <w:sz w:val="18"/>
              </w:rPr>
              <w:t xml:space="preserve"> GCSE English)</w:t>
            </w:r>
          </w:p>
        </w:tc>
        <w:tc>
          <w:tcPr>
            <w:tcW w:w="2364" w:type="dxa"/>
          </w:tcPr>
          <w:p w:rsidR="00650F14" w:rsidRDefault="00D6146A">
            <w:pPr>
              <w:pStyle w:val="TableParagraph"/>
              <w:spacing w:before="62"/>
              <w:ind w:left="144"/>
              <w:rPr>
                <w:sz w:val="18"/>
              </w:rPr>
            </w:pPr>
            <w:r>
              <w:rPr>
                <w:sz w:val="18"/>
              </w:rPr>
              <w:t>Grade or predicted grade</w:t>
            </w:r>
          </w:p>
        </w:tc>
        <w:tc>
          <w:tcPr>
            <w:tcW w:w="1016" w:type="dxa"/>
          </w:tcPr>
          <w:p w:rsidR="00650F14" w:rsidRDefault="00D6146A">
            <w:pPr>
              <w:pStyle w:val="TableParagraph"/>
              <w:spacing w:before="62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Year</w:t>
            </w:r>
          </w:p>
        </w:tc>
        <w:tc>
          <w:tcPr>
            <w:tcW w:w="1690" w:type="dxa"/>
          </w:tcPr>
          <w:p w:rsidR="00650F14" w:rsidRDefault="00D6146A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  <w:p w:rsidR="00650F14" w:rsidRDefault="00D6146A">
            <w:pPr>
              <w:pStyle w:val="TableParagraph"/>
              <w:spacing w:before="9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e.g</w:t>
            </w:r>
            <w:proofErr w:type="spellEnd"/>
            <w:r>
              <w:rPr>
                <w:w w:val="95"/>
                <w:sz w:val="18"/>
              </w:rPr>
              <w:t xml:space="preserve"> GCSE English)</w:t>
            </w:r>
          </w:p>
        </w:tc>
        <w:tc>
          <w:tcPr>
            <w:tcW w:w="2423" w:type="dxa"/>
          </w:tcPr>
          <w:p w:rsidR="00650F14" w:rsidRDefault="00D6146A">
            <w:pPr>
              <w:pStyle w:val="TableParagraph"/>
              <w:spacing w:before="62"/>
              <w:ind w:left="148"/>
              <w:rPr>
                <w:sz w:val="18"/>
              </w:rPr>
            </w:pPr>
            <w:r>
              <w:rPr>
                <w:sz w:val="18"/>
              </w:rPr>
              <w:t>Grade or predicted grade</w:t>
            </w:r>
          </w:p>
        </w:tc>
        <w:tc>
          <w:tcPr>
            <w:tcW w:w="957" w:type="dxa"/>
          </w:tcPr>
          <w:p w:rsidR="00650F14" w:rsidRDefault="00D6146A">
            <w:pPr>
              <w:pStyle w:val="TableParagraph"/>
              <w:spacing w:before="62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Year</w:t>
            </w:r>
          </w:p>
        </w:tc>
      </w:tr>
      <w:tr w:rsidR="00650F14">
        <w:trPr>
          <w:trHeight w:val="448"/>
        </w:trPr>
        <w:tc>
          <w:tcPr>
            <w:tcW w:w="1690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234</wp:posOffset>
                      </wp:positionV>
                      <wp:extent cx="1056105" cy="286084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105" cy="28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63" type="#_x0000_t202" style="position:absolute;margin-left:.05pt;margin-top:0;width:83.15pt;height:22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" filled="f" stroked="f" strokeweight=".5pt">
                      <v:textbox>
                        <w:txbxContent>
                          <w:p w:rsidR="003E0EC4" w:rsidRPr="00BB2168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1496394</wp:posOffset>
                      </wp:positionH>
                      <wp:positionV relativeFrom="paragraph">
                        <wp:posOffset>-2440</wp:posOffset>
                      </wp:positionV>
                      <wp:extent cx="636905" cy="2882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4" type="#_x0000_t202" style="position:absolute;margin-left:117.85pt;margin-top:-.2pt;width:50.15pt;height:22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" filled="f" stroked="f" strokeweight=".5pt">
                      <v:textbox>
                        <w:txbxContent>
                          <w:p w:rsidR="003E0EC4" w:rsidRPr="00BB2168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A32395" wp14:editId="5498F7C6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-2440</wp:posOffset>
                      </wp:positionV>
                      <wp:extent cx="1497263" cy="288758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263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5" type="#_x0000_t202" style="position:absolute;margin-left:0;margin-top:-.2pt;width:117.9pt;height: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" filled="f" stroked="f" strokeweight=".5pt">
                      <v:textbox>
                        <w:txbxContent>
                          <w:p w:rsidR="003E0EC4" w:rsidRPr="00BB2168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1061586</wp:posOffset>
                      </wp:positionH>
                      <wp:positionV relativeFrom="paragraph">
                        <wp:posOffset>-2440</wp:posOffset>
                      </wp:positionV>
                      <wp:extent cx="1548297" cy="287789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297" cy="2877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66" type="#_x0000_t202" style="position:absolute;margin-left:83.6pt;margin-top:-.2pt;width:121.9pt;height:22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0CD153" wp14:editId="03C71B46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234</wp:posOffset>
                      </wp:positionV>
                      <wp:extent cx="1058779" cy="285616"/>
                      <wp:effectExtent l="0" t="0" r="0" b="6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779" cy="2856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7" type="#_x0000_t202" style="position:absolute;margin-left:.25pt;margin-top:0;width:83.3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SKgwIAAGwFAAAOAAAAZHJzL2Uyb0RvYy54bWysVN9P2zAQfp+0/8Hy+0hbaI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3" w:type="dxa"/>
          </w:tcPr>
          <w:p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650F14" w:rsidRDefault="004B39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-1805</wp:posOffset>
                      </wp:positionH>
                      <wp:positionV relativeFrom="paragraph">
                        <wp:posOffset>234</wp:posOffset>
                      </wp:positionV>
                      <wp:extent cx="604186" cy="284981"/>
                      <wp:effectExtent l="0" t="0" r="0" b="127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186" cy="284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68" type="#_x0000_t202" style="position:absolute;margin-left:-.15pt;margin-top:0;width:47.55pt;height:22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>
        <w:trPr>
          <w:trHeight w:val="447"/>
        </w:trPr>
        <w:tc>
          <w:tcPr>
            <w:tcW w:w="1690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AF5EE3" wp14:editId="7ED81B9A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-10862</wp:posOffset>
                      </wp:positionV>
                      <wp:extent cx="1056005" cy="291432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05" cy="291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9" type="#_x0000_t202" style="position:absolute;margin-left:.05pt;margin-top:-.85pt;width:83.15pt;height:2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" filled="f" stroked="f" strokeweight=".5pt">
                      <v:textbox>
                        <w:txbxContent>
                          <w:p w:rsidR="003E0EC4" w:rsidRPr="00BB2168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A7EDCA" wp14:editId="1C5A2831">
                      <wp:simplePos x="0" y="0"/>
                      <wp:positionH relativeFrom="column">
                        <wp:posOffset>1496962</wp:posOffset>
                      </wp:positionH>
                      <wp:positionV relativeFrom="paragraph">
                        <wp:posOffset>-10862</wp:posOffset>
                      </wp:positionV>
                      <wp:extent cx="636905" cy="29083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70" type="#_x0000_t202" style="position:absolute;margin-left:117.85pt;margin-top:-.85pt;width:50.15pt;height:2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" filled="f" stroked="f" strokeweight=".5pt">
                      <v:textbox>
                        <w:txbxContent>
                          <w:p w:rsidR="003E0EC4" w:rsidRPr="00BB2168" w:rsidRDefault="003E0E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C4900E" wp14:editId="14D74207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-10862</wp:posOffset>
                      </wp:positionV>
                      <wp:extent cx="1496695" cy="29083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71" type="#_x0000_t202" style="position:absolute;margin-left:0;margin-top:-.85pt;width:117.85pt;height:2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" filled="f" stroked="f" strokeweight=".5pt">
                      <v:textbox>
                        <w:txbxContent>
                          <w:p w:rsidR="003E0EC4" w:rsidRPr="00BB2168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1061820</wp:posOffset>
                      </wp:positionH>
                      <wp:positionV relativeFrom="paragraph">
                        <wp:posOffset>-10862</wp:posOffset>
                      </wp:positionV>
                      <wp:extent cx="1548130" cy="310148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3101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072" type="#_x0000_t202" style="position:absolute;margin-left:83.6pt;margin-top:-.85pt;width:121.9pt;height:2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-10862</wp:posOffset>
                      </wp:positionV>
                      <wp:extent cx="1058545" cy="29083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54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73" type="#_x0000_t202" style="position:absolute;margin-left:.25pt;margin-top:-.85pt;width:83.35pt;height:2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smggIAAGw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3" w:type="dxa"/>
          </w:tcPr>
          <w:p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650F14" w:rsidRDefault="004B39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-1872</wp:posOffset>
                      </wp:positionH>
                      <wp:positionV relativeFrom="paragraph">
                        <wp:posOffset>-10862</wp:posOffset>
                      </wp:positionV>
                      <wp:extent cx="603885" cy="30988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8" o:spid="_x0000_s1074" type="#_x0000_t202" style="position:absolute;margin-left:-.15pt;margin-top:-.85pt;width:47.55pt;height:2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" filled="f" stroked="f" strokeweight=".5pt">
                      <v:textbox>
                        <w:txbxContent>
                          <w:p w:rsidR="003E0EC4" w:rsidRPr="004B391C" w:rsidRDefault="003E0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11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1331"/>
        <w:gridCol w:w="1379"/>
        <w:gridCol w:w="1161"/>
        <w:gridCol w:w="1299"/>
        <w:gridCol w:w="928"/>
      </w:tblGrid>
      <w:tr w:rsidR="00650F14">
        <w:trPr>
          <w:trHeight w:val="1089"/>
        </w:trPr>
        <w:tc>
          <w:tcPr>
            <w:tcW w:w="4043" w:type="dxa"/>
          </w:tcPr>
          <w:p w:rsidR="00650F14" w:rsidRDefault="00650F14">
            <w:pPr>
              <w:pStyle w:val="TableParagraph"/>
              <w:rPr>
                <w:sz w:val="20"/>
              </w:rPr>
            </w:pPr>
          </w:p>
          <w:p w:rsidR="00650F14" w:rsidRDefault="00650F14">
            <w:pPr>
              <w:pStyle w:val="TableParagraph"/>
              <w:spacing w:before="6"/>
              <w:rPr>
                <w:sz w:val="16"/>
              </w:rPr>
            </w:pPr>
          </w:p>
          <w:p w:rsidR="00650F14" w:rsidRDefault="00D6146A">
            <w:pPr>
              <w:pStyle w:val="TableParagraph"/>
              <w:ind w:left="89"/>
              <w:rPr>
                <w:sz w:val="21"/>
              </w:rPr>
            </w:pPr>
            <w:r>
              <w:rPr>
                <w:w w:val="80"/>
                <w:sz w:val="21"/>
              </w:rPr>
              <w:t>PLEASE TICK THE MOST APPROPRIATE BOXES</w:t>
            </w:r>
          </w:p>
        </w:tc>
        <w:tc>
          <w:tcPr>
            <w:tcW w:w="1331" w:type="dxa"/>
          </w:tcPr>
          <w:p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:rsidR="00650F14" w:rsidRDefault="00D6146A">
            <w:pPr>
              <w:pStyle w:val="TableParagraph"/>
              <w:spacing w:before="1" w:line="249" w:lineRule="auto"/>
              <w:ind w:left="368" w:hanging="82"/>
              <w:rPr>
                <w:sz w:val="21"/>
              </w:rPr>
            </w:pPr>
            <w:r>
              <w:rPr>
                <w:w w:val="90"/>
                <w:sz w:val="21"/>
              </w:rPr>
              <w:t xml:space="preserve">Excellent </w:t>
            </w:r>
            <w:r>
              <w:rPr>
                <w:w w:val="95"/>
                <w:sz w:val="21"/>
              </w:rPr>
              <w:t>(100%)</w:t>
            </w:r>
          </w:p>
        </w:tc>
        <w:tc>
          <w:tcPr>
            <w:tcW w:w="1379" w:type="dxa"/>
          </w:tcPr>
          <w:p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:rsidR="00650F14" w:rsidRDefault="00D6146A">
            <w:pPr>
              <w:pStyle w:val="TableParagraph"/>
              <w:spacing w:before="1" w:line="249" w:lineRule="auto"/>
              <w:ind w:left="446" w:hanging="204"/>
              <w:rPr>
                <w:sz w:val="21"/>
              </w:rPr>
            </w:pPr>
            <w:r>
              <w:rPr>
                <w:w w:val="90"/>
                <w:sz w:val="21"/>
              </w:rPr>
              <w:t xml:space="preserve">Very Good </w:t>
            </w:r>
            <w:r>
              <w:rPr>
                <w:sz w:val="21"/>
              </w:rPr>
              <w:t>(98%)</w:t>
            </w:r>
          </w:p>
        </w:tc>
        <w:tc>
          <w:tcPr>
            <w:tcW w:w="1161" w:type="dxa"/>
          </w:tcPr>
          <w:p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:rsidR="00650F14" w:rsidRDefault="00D6146A">
            <w:pPr>
              <w:pStyle w:val="TableParagraph"/>
              <w:spacing w:before="1" w:line="249" w:lineRule="auto"/>
              <w:ind w:left="337" w:right="307" w:firstLine="14"/>
              <w:rPr>
                <w:sz w:val="21"/>
              </w:rPr>
            </w:pPr>
            <w:r>
              <w:rPr>
                <w:w w:val="90"/>
                <w:sz w:val="21"/>
              </w:rPr>
              <w:t xml:space="preserve">Good </w:t>
            </w:r>
            <w:r>
              <w:rPr>
                <w:w w:val="85"/>
                <w:sz w:val="21"/>
              </w:rPr>
              <w:t>(95%)</w:t>
            </w:r>
          </w:p>
        </w:tc>
        <w:tc>
          <w:tcPr>
            <w:tcW w:w="1299" w:type="dxa"/>
          </w:tcPr>
          <w:p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:rsidR="00650F14" w:rsidRDefault="00D6146A">
            <w:pPr>
              <w:pStyle w:val="TableParagraph"/>
              <w:spacing w:before="1" w:line="249" w:lineRule="auto"/>
              <w:ind w:left="407" w:right="112" w:hanging="248"/>
              <w:rPr>
                <w:sz w:val="21"/>
              </w:rPr>
            </w:pPr>
            <w:r>
              <w:rPr>
                <w:w w:val="90"/>
                <w:sz w:val="21"/>
              </w:rPr>
              <w:t xml:space="preserve">Satisfactory </w:t>
            </w:r>
            <w:r>
              <w:rPr>
                <w:sz w:val="21"/>
              </w:rPr>
              <w:t>(93%)</w:t>
            </w:r>
          </w:p>
        </w:tc>
        <w:tc>
          <w:tcPr>
            <w:tcW w:w="928" w:type="dxa"/>
          </w:tcPr>
          <w:p w:rsidR="00650F14" w:rsidRDefault="00D6146A">
            <w:pPr>
              <w:pStyle w:val="TableParagraph"/>
              <w:spacing w:before="42" w:line="249" w:lineRule="auto"/>
              <w:ind w:left="114" w:right="84" w:firstLine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 xml:space="preserve">Cause </w:t>
            </w:r>
            <w:r>
              <w:rPr>
                <w:sz w:val="21"/>
              </w:rPr>
              <w:t xml:space="preserve">For </w:t>
            </w:r>
            <w:r>
              <w:rPr>
                <w:spacing w:val="-2"/>
                <w:w w:val="90"/>
                <w:sz w:val="21"/>
              </w:rPr>
              <w:t xml:space="preserve">Concern </w:t>
            </w:r>
            <w:r>
              <w:rPr>
                <w:w w:val="90"/>
                <w:sz w:val="21"/>
              </w:rPr>
              <w:t>(&lt;93%)</w:t>
            </w:r>
          </w:p>
        </w:tc>
      </w:tr>
      <w:tr w:rsidR="00650F14">
        <w:trPr>
          <w:trHeight w:val="356"/>
        </w:trPr>
        <w:tc>
          <w:tcPr>
            <w:tcW w:w="4043" w:type="dxa"/>
          </w:tcPr>
          <w:p w:rsidR="00650F14" w:rsidRDefault="00D6146A">
            <w:pPr>
              <w:pStyle w:val="TableParagraph"/>
              <w:spacing w:before="53"/>
              <w:ind w:left="89"/>
              <w:rPr>
                <w:sz w:val="21"/>
              </w:rPr>
            </w:pPr>
            <w:r>
              <w:rPr>
                <w:sz w:val="21"/>
              </w:rPr>
              <w:t xml:space="preserve">Attendance (Please state % if </w:t>
            </w:r>
            <w:proofErr w:type="spellStart"/>
            <w:r>
              <w:rPr>
                <w:sz w:val="21"/>
              </w:rPr>
              <w:t>avaliable</w:t>
            </w:r>
            <w:proofErr w:type="spellEnd"/>
            <w:r>
              <w:rPr>
                <w:sz w:val="21"/>
              </w:rPr>
              <w:t>)</w:t>
            </w:r>
          </w:p>
        </w:tc>
        <w:sdt>
          <w:sdtPr>
            <w:rPr>
              <w:rFonts w:ascii="Times New Roman"/>
            </w:rPr>
            <w:id w:val="5364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1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8664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2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853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9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" w:type="dxa"/>
          </w:tcPr>
          <w:p w:rsidR="00650F14" w:rsidRDefault="00E1796E" w:rsidP="003F5D46">
            <w:pPr>
              <w:pStyle w:val="TableParagraph"/>
              <w:tabs>
                <w:tab w:val="left" w:pos="547"/>
              </w:tabs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8588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D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0F14">
        <w:trPr>
          <w:trHeight w:val="356"/>
        </w:trPr>
        <w:tc>
          <w:tcPr>
            <w:tcW w:w="4043" w:type="dxa"/>
          </w:tcPr>
          <w:p w:rsidR="00650F14" w:rsidRDefault="00D6146A">
            <w:pPr>
              <w:pStyle w:val="TableParagraph"/>
              <w:spacing w:before="53"/>
              <w:ind w:left="89"/>
              <w:rPr>
                <w:sz w:val="21"/>
              </w:rPr>
            </w:pPr>
            <w:r>
              <w:rPr>
                <w:sz w:val="21"/>
              </w:rPr>
              <w:t xml:space="preserve">Punctuality (Please state % if </w:t>
            </w:r>
            <w:proofErr w:type="spellStart"/>
            <w:r>
              <w:rPr>
                <w:sz w:val="21"/>
              </w:rPr>
              <w:t>avaliable</w:t>
            </w:r>
            <w:proofErr w:type="spellEnd"/>
            <w:r>
              <w:rPr>
                <w:sz w:val="21"/>
              </w:rPr>
              <w:t>)</w:t>
            </w:r>
          </w:p>
        </w:tc>
        <w:sdt>
          <w:sdtPr>
            <w:rPr>
              <w:rFonts w:ascii="Times New Roman"/>
            </w:rPr>
            <w:id w:val="15491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1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5501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678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8776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9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009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</w:tcPr>
              <w:p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50F14" w:rsidRDefault="00650F14">
      <w:pPr>
        <w:pStyle w:val="BodyText"/>
        <w:rPr>
          <w:sz w:val="24"/>
        </w:rPr>
      </w:pPr>
    </w:p>
    <w:p w:rsidR="00650F14" w:rsidRDefault="00650F14">
      <w:pPr>
        <w:pStyle w:val="BodyText"/>
        <w:rPr>
          <w:sz w:val="24"/>
        </w:rPr>
      </w:pPr>
    </w:p>
    <w:p w:rsidR="00650F14" w:rsidRDefault="00650F14">
      <w:pPr>
        <w:pStyle w:val="BodyText"/>
        <w:spacing w:before="1"/>
        <w:rPr>
          <w:sz w:val="20"/>
        </w:rPr>
      </w:pPr>
    </w:p>
    <w:p w:rsidR="00650F14" w:rsidRDefault="00D6146A">
      <w:pPr>
        <w:ind w:left="141"/>
        <w:rPr>
          <w:sz w:val="24"/>
        </w:rPr>
      </w:pPr>
      <w:r>
        <w:rPr>
          <w:w w:val="70"/>
          <w:sz w:val="24"/>
        </w:rPr>
        <w:t>Name: ………………………………………………………………………. Date: ……………………………………………………………….</w:t>
      </w:r>
    </w:p>
    <w:p w:rsidR="003F5D46" w:rsidRDefault="003F5D46">
      <w:pPr>
        <w:spacing w:before="12"/>
        <w:ind w:left="141"/>
        <w:rPr>
          <w:w w:val="90"/>
          <w:sz w:val="24"/>
        </w:rPr>
      </w:pPr>
    </w:p>
    <w:p w:rsidR="00650F14" w:rsidRDefault="00D6146A">
      <w:pPr>
        <w:spacing w:before="12"/>
        <w:ind w:left="141"/>
        <w:rPr>
          <w:sz w:val="24"/>
        </w:rPr>
      </w:pPr>
      <w:r>
        <w:rPr>
          <w:w w:val="90"/>
          <w:sz w:val="24"/>
        </w:rPr>
        <w:t>Position: ……………………………………………………………………………</w:t>
      </w: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650F14">
      <w:pPr>
        <w:pStyle w:val="BodyText"/>
        <w:rPr>
          <w:sz w:val="20"/>
        </w:rPr>
      </w:pPr>
    </w:p>
    <w:p w:rsidR="00650F14" w:rsidRDefault="00D6146A">
      <w:pPr>
        <w:pStyle w:val="BodyText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230124</wp:posOffset>
            </wp:positionH>
            <wp:positionV relativeFrom="paragraph">
              <wp:posOffset>107777</wp:posOffset>
            </wp:positionV>
            <wp:extent cx="3083735" cy="111099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35" cy="11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0F14">
      <w:pgSz w:w="10800" w:h="15600"/>
      <w:pgMar w:top="420" w:right="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4"/>
    <w:rsid w:val="000053F2"/>
    <w:rsid w:val="0008748A"/>
    <w:rsid w:val="00096793"/>
    <w:rsid w:val="001305F2"/>
    <w:rsid w:val="00176B49"/>
    <w:rsid w:val="001D1BCB"/>
    <w:rsid w:val="003E0EC4"/>
    <w:rsid w:val="003F5D46"/>
    <w:rsid w:val="00462FE7"/>
    <w:rsid w:val="004652CB"/>
    <w:rsid w:val="004B391C"/>
    <w:rsid w:val="005B28A7"/>
    <w:rsid w:val="00650F14"/>
    <w:rsid w:val="00687D97"/>
    <w:rsid w:val="006F57C6"/>
    <w:rsid w:val="007A3072"/>
    <w:rsid w:val="009277B5"/>
    <w:rsid w:val="009421CB"/>
    <w:rsid w:val="00983EA6"/>
    <w:rsid w:val="009A1EB4"/>
    <w:rsid w:val="009E1DEA"/>
    <w:rsid w:val="00AB6E03"/>
    <w:rsid w:val="00AD42A2"/>
    <w:rsid w:val="00BB2168"/>
    <w:rsid w:val="00CC3DE2"/>
    <w:rsid w:val="00D6146A"/>
    <w:rsid w:val="00DD27FD"/>
    <w:rsid w:val="00E1796E"/>
    <w:rsid w:val="00F02C46"/>
    <w:rsid w:val="00F16298"/>
    <w:rsid w:val="00F8298C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2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7A30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2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7A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16@kelmscott.Waltham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16@kelmscott.Waltham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62FF-47C2-4AC5-9F2E-23A6257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F3AF0C40</Template>
  <TotalTime>226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Kelmscott School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karen longman</dc:creator>
  <cp:lastModifiedBy>Jill Jolly</cp:lastModifiedBy>
  <cp:revision>16</cp:revision>
  <cp:lastPrinted>2019-01-30T13:57:00Z</cp:lastPrinted>
  <dcterms:created xsi:type="dcterms:W3CDTF">2018-02-01T10:33:00Z</dcterms:created>
  <dcterms:modified xsi:type="dcterms:W3CDTF">2019-01-30T14:02:00Z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2018-02-01T00:00:00Z</vt:filetime>
  </property>
</Properties>
</file>