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6751"/>
        </w:tabs>
        <w:ind w:left="101" w:right="-33"/>
        <w:rPr>
          <w:rFonts w:ascii="Tahoma" w:hAnsi="Tahoma" w:cs="Tahoma"/>
          <w:b/>
          <w:color w:val="2E5496"/>
          <w:sz w:val="40"/>
        </w:rPr>
      </w:pPr>
      <w:r>
        <w:rPr>
          <w:rFonts w:ascii="Tahoma" w:hAnsi="Tahoma" w:cs="Tahoma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4055027</wp:posOffset>
                </wp:positionH>
                <wp:positionV relativeFrom="paragraph">
                  <wp:posOffset>90022</wp:posOffset>
                </wp:positionV>
                <wp:extent cx="2494420" cy="730250"/>
                <wp:effectExtent l="0" t="0" r="20320" b="1270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4420" cy="730250"/>
                        </a:xfrm>
                        <a:custGeom>
                          <a:avLst/>
                          <a:gdLst>
                            <a:gd name="T0" fmla="+- 0 10 10"/>
                            <a:gd name="T1" fmla="*/ T0 w 3629"/>
                            <a:gd name="T2" fmla="+- 0 174 10"/>
                            <a:gd name="T3" fmla="*/ 174 h 1150"/>
                            <a:gd name="T4" fmla="+- 0 23 10"/>
                            <a:gd name="T5" fmla="*/ T4 w 3629"/>
                            <a:gd name="T6" fmla="+- 0 110 10"/>
                            <a:gd name="T7" fmla="*/ 110 h 1150"/>
                            <a:gd name="T8" fmla="+- 0 58 10"/>
                            <a:gd name="T9" fmla="*/ T8 w 3629"/>
                            <a:gd name="T10" fmla="+- 0 58 10"/>
                            <a:gd name="T11" fmla="*/ 58 h 1150"/>
                            <a:gd name="T12" fmla="+- 0 110 10"/>
                            <a:gd name="T13" fmla="*/ T12 w 3629"/>
                            <a:gd name="T14" fmla="+- 0 23 10"/>
                            <a:gd name="T15" fmla="*/ 23 h 1150"/>
                            <a:gd name="T16" fmla="+- 0 174 10"/>
                            <a:gd name="T17" fmla="*/ T16 w 3629"/>
                            <a:gd name="T18" fmla="+- 0 10 10"/>
                            <a:gd name="T19" fmla="*/ 10 h 1150"/>
                            <a:gd name="T20" fmla="+- 0 614 10"/>
                            <a:gd name="T21" fmla="*/ T20 w 3629"/>
                            <a:gd name="T22" fmla="+- 0 10 10"/>
                            <a:gd name="T23" fmla="*/ 10 h 1150"/>
                            <a:gd name="T24" fmla="+- 0 1522 10"/>
                            <a:gd name="T25" fmla="*/ T24 w 3629"/>
                            <a:gd name="T26" fmla="+- 0 10 10"/>
                            <a:gd name="T27" fmla="*/ 10 h 1150"/>
                            <a:gd name="T28" fmla="+- 0 3474 10"/>
                            <a:gd name="T29" fmla="*/ T28 w 3629"/>
                            <a:gd name="T30" fmla="+- 0 10 10"/>
                            <a:gd name="T31" fmla="*/ 10 h 1150"/>
                            <a:gd name="T32" fmla="+- 0 3538 10"/>
                            <a:gd name="T33" fmla="*/ T32 w 3629"/>
                            <a:gd name="T34" fmla="+- 0 23 10"/>
                            <a:gd name="T35" fmla="*/ 23 h 1150"/>
                            <a:gd name="T36" fmla="+- 0 3590 10"/>
                            <a:gd name="T37" fmla="*/ T36 w 3629"/>
                            <a:gd name="T38" fmla="+- 0 58 10"/>
                            <a:gd name="T39" fmla="*/ 58 h 1150"/>
                            <a:gd name="T40" fmla="+- 0 3625 10"/>
                            <a:gd name="T41" fmla="*/ T40 w 3629"/>
                            <a:gd name="T42" fmla="+- 0 110 10"/>
                            <a:gd name="T43" fmla="*/ 110 h 1150"/>
                            <a:gd name="T44" fmla="+- 0 3638 10"/>
                            <a:gd name="T45" fmla="*/ T44 w 3629"/>
                            <a:gd name="T46" fmla="+- 0 174 10"/>
                            <a:gd name="T47" fmla="*/ 174 h 1150"/>
                            <a:gd name="T48" fmla="+- 0 3638 10"/>
                            <a:gd name="T49" fmla="*/ T48 w 3629"/>
                            <a:gd name="T50" fmla="+- 0 586 10"/>
                            <a:gd name="T51" fmla="*/ 586 h 1150"/>
                            <a:gd name="T52" fmla="+- 0 3638 10"/>
                            <a:gd name="T53" fmla="*/ T52 w 3629"/>
                            <a:gd name="T54" fmla="+- 0 834 10"/>
                            <a:gd name="T55" fmla="*/ 834 h 1150"/>
                            <a:gd name="T56" fmla="+- 0 3625 10"/>
                            <a:gd name="T57" fmla="*/ T56 w 3629"/>
                            <a:gd name="T58" fmla="+- 0 898 10"/>
                            <a:gd name="T59" fmla="*/ 898 h 1150"/>
                            <a:gd name="T60" fmla="+- 0 3590 10"/>
                            <a:gd name="T61" fmla="*/ T60 w 3629"/>
                            <a:gd name="T62" fmla="+- 0 950 10"/>
                            <a:gd name="T63" fmla="*/ 950 h 1150"/>
                            <a:gd name="T64" fmla="+- 0 3538 10"/>
                            <a:gd name="T65" fmla="*/ T64 w 3629"/>
                            <a:gd name="T66" fmla="+- 0 985 10"/>
                            <a:gd name="T67" fmla="*/ 985 h 1150"/>
                            <a:gd name="T68" fmla="+- 0 3474 10"/>
                            <a:gd name="T69" fmla="*/ T68 w 3629"/>
                            <a:gd name="T70" fmla="+- 0 998 10"/>
                            <a:gd name="T71" fmla="*/ 998 h 1150"/>
                            <a:gd name="T72" fmla="+- 0 1522 10"/>
                            <a:gd name="T73" fmla="*/ T72 w 3629"/>
                            <a:gd name="T74" fmla="+- 0 998 10"/>
                            <a:gd name="T75" fmla="*/ 998 h 1150"/>
                            <a:gd name="T76" fmla="+- 0 399 10"/>
                            <a:gd name="T77" fmla="*/ T76 w 3629"/>
                            <a:gd name="T78" fmla="+- 0 1160 10"/>
                            <a:gd name="T79" fmla="*/ 1160 h 1150"/>
                            <a:gd name="T80" fmla="+- 0 614 10"/>
                            <a:gd name="T81" fmla="*/ T80 w 3629"/>
                            <a:gd name="T82" fmla="+- 0 998 10"/>
                            <a:gd name="T83" fmla="*/ 998 h 1150"/>
                            <a:gd name="T84" fmla="+- 0 174 10"/>
                            <a:gd name="T85" fmla="*/ T84 w 3629"/>
                            <a:gd name="T86" fmla="+- 0 998 10"/>
                            <a:gd name="T87" fmla="*/ 998 h 1150"/>
                            <a:gd name="T88" fmla="+- 0 110 10"/>
                            <a:gd name="T89" fmla="*/ T88 w 3629"/>
                            <a:gd name="T90" fmla="+- 0 985 10"/>
                            <a:gd name="T91" fmla="*/ 985 h 1150"/>
                            <a:gd name="T92" fmla="+- 0 58 10"/>
                            <a:gd name="T93" fmla="*/ T92 w 3629"/>
                            <a:gd name="T94" fmla="+- 0 950 10"/>
                            <a:gd name="T95" fmla="*/ 950 h 1150"/>
                            <a:gd name="T96" fmla="+- 0 23 10"/>
                            <a:gd name="T97" fmla="*/ T96 w 3629"/>
                            <a:gd name="T98" fmla="+- 0 898 10"/>
                            <a:gd name="T99" fmla="*/ 898 h 1150"/>
                            <a:gd name="T100" fmla="+- 0 10 10"/>
                            <a:gd name="T101" fmla="*/ T100 w 3629"/>
                            <a:gd name="T102" fmla="+- 0 834 10"/>
                            <a:gd name="T103" fmla="*/ 834 h 1150"/>
                            <a:gd name="T104" fmla="+- 0 10 10"/>
                            <a:gd name="T105" fmla="*/ T104 w 3629"/>
                            <a:gd name="T106" fmla="+- 0 586 10"/>
                            <a:gd name="T107" fmla="*/ 586 h 1150"/>
                            <a:gd name="T108" fmla="+- 0 10 10"/>
                            <a:gd name="T109" fmla="*/ T108 w 3629"/>
                            <a:gd name="T110" fmla="+- 0 174 10"/>
                            <a:gd name="T111" fmla="*/ 174 h 1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3629" h="1150">
                              <a:moveTo>
                                <a:pt x="0" y="164"/>
                              </a:moveTo>
                              <a:lnTo>
                                <a:pt x="13" y="100"/>
                              </a:lnTo>
                              <a:lnTo>
                                <a:pt x="48" y="48"/>
                              </a:lnTo>
                              <a:lnTo>
                                <a:pt x="100" y="13"/>
                              </a:lnTo>
                              <a:lnTo>
                                <a:pt x="164" y="0"/>
                              </a:lnTo>
                              <a:lnTo>
                                <a:pt x="604" y="0"/>
                              </a:lnTo>
                              <a:lnTo>
                                <a:pt x="1512" y="0"/>
                              </a:lnTo>
                              <a:lnTo>
                                <a:pt x="3464" y="0"/>
                              </a:lnTo>
                              <a:lnTo>
                                <a:pt x="3528" y="13"/>
                              </a:lnTo>
                              <a:lnTo>
                                <a:pt x="3580" y="48"/>
                              </a:lnTo>
                              <a:lnTo>
                                <a:pt x="3615" y="100"/>
                              </a:lnTo>
                              <a:lnTo>
                                <a:pt x="3628" y="164"/>
                              </a:lnTo>
                              <a:lnTo>
                                <a:pt x="3628" y="576"/>
                              </a:lnTo>
                              <a:lnTo>
                                <a:pt x="3628" y="824"/>
                              </a:lnTo>
                              <a:lnTo>
                                <a:pt x="3615" y="888"/>
                              </a:lnTo>
                              <a:lnTo>
                                <a:pt x="3580" y="940"/>
                              </a:lnTo>
                              <a:lnTo>
                                <a:pt x="3528" y="975"/>
                              </a:lnTo>
                              <a:lnTo>
                                <a:pt x="3464" y="988"/>
                              </a:lnTo>
                              <a:lnTo>
                                <a:pt x="1512" y="988"/>
                              </a:lnTo>
                              <a:lnTo>
                                <a:pt x="389" y="1150"/>
                              </a:lnTo>
                              <a:lnTo>
                                <a:pt x="604" y="988"/>
                              </a:lnTo>
                              <a:lnTo>
                                <a:pt x="164" y="988"/>
                              </a:lnTo>
                              <a:lnTo>
                                <a:pt x="100" y="975"/>
                              </a:lnTo>
                              <a:lnTo>
                                <a:pt x="48" y="940"/>
                              </a:lnTo>
                              <a:lnTo>
                                <a:pt x="13" y="888"/>
                              </a:lnTo>
                              <a:lnTo>
                                <a:pt x="0" y="824"/>
                              </a:lnTo>
                              <a:lnTo>
                                <a:pt x="0" y="576"/>
                              </a:lnTo>
                              <a:lnTo>
                                <a:pt x="0" y="164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2E52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t>Contact us:</w:t>
                            </w:r>
                          </w:p>
                          <w:p>
                            <w:pPr>
                              <w:jc w:val="right"/>
                            </w:pPr>
                            <w:r>
                              <w:t>Tel: 0208 521 2115</w:t>
                            </w:r>
                          </w:p>
                          <w:p>
                            <w:pPr>
                              <w:jc w:val="right"/>
                            </w:pPr>
                            <w:r>
                              <w:t>post16@kelmscott.Waltham.sch.uk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left:0;text-align:left;margin-left:319.3pt;margin-top:7.1pt;width:196.4pt;height:57.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29,1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" adj="-11796480,,5400" path="m,164l13,100,48,48,100,13,164,,604,r908,l3464,r64,13l3580,48r35,52l3628,164r,412l3628,824r-13,64l3580,940r-52,35l3464,988r-1952,l389,1150,604,988r-440,l100,975,48,940,13,888,,824,,576,,164xe" filled="f" strokecolor="#2e528f" strokeweight=".96pt">
                <v:stroke joinstyle="round"/>
                <v:formulas/>
                <v:path arrowok="t" o:connecttype="custom" o:connectlocs="0,110490;8936,69850;32993,36830;68736,14605;112727,6350;415164,6350;1039284,6350;2381006,6350;2424997,14605;2460739,36830;2484797,69850;2493733,110490;2493733,372110;2493733,529590;2484797,570230;2460739,603250;2424997,625475;2381006,633730;1039284,633730;267382,736600;415164,633730;112727,633730;68736,625475;32993,603250;8936,570230;0,529590;0,372110;0,110490" o:connectangles="0,0,0,0,0,0,0,0,0,0,0,0,0,0,0,0,0,0,0,0,0,0,0,0,0,0,0,0" textboxrect="0,0,3629,1150"/>
                <v:textbox>
                  <w:txbxContent>
                    <w:p>
                      <w:pPr>
                        <w:jc w:val="right"/>
                      </w:pPr>
                      <w:r>
                        <w:t>Contact us:</w:t>
                      </w:r>
                    </w:p>
                    <w:p>
                      <w:pPr>
                        <w:jc w:val="right"/>
                      </w:pPr>
                      <w:r>
                        <w:t>Tel: 0208 521 2115</w:t>
                      </w:r>
                    </w:p>
                    <w:p>
                      <w:pPr>
                        <w:jc w:val="right"/>
                      </w:pPr>
                      <w:r>
                        <w:t>post16@kelmscott.Waltham.sch.uk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lang w:bidi="ar-SA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142817</wp:posOffset>
            </wp:positionH>
            <wp:positionV relativeFrom="paragraph">
              <wp:posOffset>-2383</wp:posOffset>
            </wp:positionV>
            <wp:extent cx="2316923" cy="819150"/>
            <wp:effectExtent l="0" t="0" r="762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Kelmscott Masthead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923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tabs>
          <w:tab w:val="left" w:pos="6751"/>
        </w:tabs>
        <w:ind w:left="101" w:right="-33"/>
        <w:jc w:val="right"/>
        <w:rPr>
          <w:rFonts w:ascii="Tahoma" w:hAnsi="Tahoma" w:cs="Tahoma"/>
          <w:b/>
          <w:color w:val="2E5496"/>
          <w:sz w:val="40"/>
        </w:rPr>
      </w:pPr>
    </w:p>
    <w:p>
      <w:pPr>
        <w:spacing w:line="378" w:lineRule="exact"/>
        <w:jc w:val="center"/>
        <w:rPr>
          <w:rFonts w:ascii="Tahoma" w:hAnsi="Tahoma" w:cs="Tahoma"/>
          <w:b/>
          <w:color w:val="2E5496"/>
          <w:sz w:val="40"/>
        </w:rPr>
      </w:pPr>
    </w:p>
    <w:p>
      <w:pPr>
        <w:spacing w:line="378" w:lineRule="exact"/>
        <w:jc w:val="center"/>
        <w:rPr>
          <w:rFonts w:ascii="Tahoma" w:hAnsi="Tahoma" w:cs="Tahoma"/>
          <w:b/>
          <w:color w:val="2E5496"/>
          <w:sz w:val="40"/>
        </w:rPr>
      </w:pPr>
    </w:p>
    <w:p>
      <w:pPr>
        <w:spacing w:line="378" w:lineRule="exact"/>
        <w:jc w:val="center"/>
        <w:rPr>
          <w:rFonts w:ascii="Tahoma" w:hAnsi="Tahoma" w:cs="Tahoma"/>
          <w:b/>
          <w:color w:val="2E5496"/>
          <w:sz w:val="40"/>
        </w:rPr>
      </w:pPr>
      <w:r>
        <w:rPr>
          <w:rFonts w:ascii="Tahoma" w:hAnsi="Tahoma" w:cs="Tahoma"/>
          <w:b/>
          <w:color w:val="2E5496"/>
          <w:sz w:val="40"/>
        </w:rPr>
        <w:t>Post-16 Provision Application Form</w:t>
      </w:r>
    </w:p>
    <w:p>
      <w:pPr>
        <w:spacing w:before="12"/>
        <w:ind w:left="246" w:right="-70"/>
        <w:rPr>
          <w:rFonts w:ascii="Tahoma" w:hAnsi="Tahoma" w:cs="Tahoma"/>
        </w:rPr>
      </w:pPr>
      <w:r>
        <w:rPr>
          <w:rFonts w:ascii="Tahoma" w:hAnsi="Tahoma" w:cs="Tahoma"/>
        </w:rPr>
        <w:t>Thank you for choosing to apply for a course at Kelmscott 6th Form. Please fill out all sections of this form, including those about disability and ethnic origin, using BLOCK CAPITALS.</w:t>
      </w:r>
    </w:p>
    <w:p>
      <w:pPr>
        <w:spacing w:before="12"/>
        <w:ind w:left="246" w:right="-70"/>
        <w:rPr>
          <w:rFonts w:ascii="Tahoma" w:hAnsi="Tahoma" w:cs="Tahoma"/>
        </w:rPr>
      </w:pPr>
      <w:r>
        <w:rPr>
          <w:rFonts w:ascii="Tahoma" w:hAnsi="Tahoma" w:cs="Tahoma"/>
        </w:rPr>
        <w:t>When complete, please return your form to:</w:t>
      </w:r>
    </w:p>
    <w:p>
      <w:pPr>
        <w:spacing w:before="12" w:line="501" w:lineRule="auto"/>
        <w:ind w:left="246" w:right="72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page">
                  <wp:posOffset>274955</wp:posOffset>
                </wp:positionH>
                <wp:positionV relativeFrom="paragraph">
                  <wp:posOffset>607060</wp:posOffset>
                </wp:positionV>
                <wp:extent cx="6284595" cy="1718945"/>
                <wp:effectExtent l="0" t="0" r="1905" b="1460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171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6"/>
                              <w:gridCol w:w="3993"/>
                              <w:gridCol w:w="1065"/>
                              <w:gridCol w:w="1053"/>
                              <w:gridCol w:w="1380"/>
                              <w:gridCol w:w="1211"/>
                            </w:tblGrid>
                            <w:tr>
                              <w:trPr>
                                <w:trHeight w:val="324"/>
                              </w:trPr>
                              <w:tc>
                                <w:tcPr>
                                  <w:tcW w:w="1166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left="191"/>
                                  </w:pPr>
                                  <w: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3993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left="89"/>
                                  </w:pPr>
                                  <w:r>
                                    <w:t xml:space="preserve">Mr  </w:t>
                                  </w:r>
                                  <w:sdt>
                                    <w:sdtPr>
                                      <w:id w:val="-26130357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t xml:space="preserve"> Mrs </w:t>
                                  </w:r>
                                  <w:sdt>
                                    <w:sdtPr>
                                      <w:id w:val="-46466237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t xml:space="preserve">Miss </w:t>
                                  </w:r>
                                  <w:sdt>
                                    <w:sdtPr>
                                      <w:id w:val="-19075890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t xml:space="preserve">Ms  </w:t>
                                  </w:r>
                                  <w:sdt>
                                    <w:sdtPr>
                                      <w:id w:val="133827280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t xml:space="preserve"> Other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left="90"/>
                                  </w:pPr>
                                  <w: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3644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val="left" w:pos="1882"/>
                                    </w:tabs>
                                    <w:spacing w:before="30"/>
                                    <w:ind w:left="90"/>
                                  </w:pPr>
                                  <w:r>
                                    <w:t xml:space="preserve">Male  </w:t>
                                  </w:r>
                                  <w:sdt>
                                    <w:sdtPr>
                                      <w:id w:val="-161781816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tab/>
                                    <w:t xml:space="preserve">Female  </w:t>
                                  </w:r>
                                  <w:sdt>
                                    <w:sdtPr>
                                      <w:id w:val="-39635226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>
                              <w:trPr>
                                <w:trHeight w:val="270"/>
                              </w:trPr>
                              <w:tc>
                                <w:tcPr>
                                  <w:tcW w:w="1166" w:type="dxa"/>
                                </w:tcPr>
                                <w:p>
                                  <w:pPr>
                                    <w:pStyle w:val="TableParagraph"/>
                                    <w:spacing w:before="4" w:line="246" w:lineRule="exact"/>
                                    <w:ind w:left="88"/>
                                  </w:pPr>
                                  <w: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399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before="62" w:line="249" w:lineRule="auto"/>
                                    <w:ind w:left="90"/>
                                  </w:pPr>
                                  <w:r>
                                    <w:rPr>
                                      <w:w w:val="95"/>
                                    </w:rPr>
                                    <w:t xml:space="preserve">Date Of </w:t>
                                  </w:r>
                                  <w:r>
                                    <w:t>Birth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>
                                  <w:pPr>
                                    <w:pStyle w:val="TableParagraph"/>
                                    <w:spacing w:before="4" w:line="246" w:lineRule="exact"/>
                                    <w:ind w:left="357"/>
                                  </w:pPr>
                                  <w: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TableParagraph"/>
                                    <w:spacing w:before="4" w:line="246" w:lineRule="exact"/>
                                    <w:ind w:left="39" w:right="18"/>
                                    <w:jc w:val="center"/>
                                  </w:pPr>
                                  <w: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TableParagraph"/>
                                    <w:spacing w:before="4" w:line="246" w:lineRule="exact"/>
                                    <w:ind w:left="405"/>
                                  </w:pPr>
                                  <w:r>
                                    <w:rPr>
                                      <w:w w:val="95"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/>
                              </w:trPr>
                              <w:tc>
                                <w:tcPr>
                                  <w:tcW w:w="1166" w:type="dxa"/>
                                </w:tcPr>
                                <w:p>
                                  <w:pPr>
                                    <w:pStyle w:val="TableParagraph"/>
                                    <w:spacing w:before="49"/>
                                    <w:ind w:left="88"/>
                                  </w:pPr>
                                  <w:r>
                                    <w:t>Forename</w:t>
                                  </w:r>
                                </w:p>
                              </w:tc>
                              <w:tc>
                                <w:tcPr>
                                  <w:tcW w:w="399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tcW w:w="1166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8"/>
                                    <w:ind w:left="88"/>
                                  </w:pPr>
                                  <w: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8702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tcW w:w="11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2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spacing w:before="49"/>
                                    <w:ind w:left="5591"/>
                                  </w:pPr>
                                  <w:r>
                                    <w:t>Postcode: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1"/>
                              </w:trPr>
                              <w:tc>
                                <w:tcPr>
                                  <w:tcW w:w="11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49"/>
                                    <w:ind w:left="89"/>
                                  </w:pPr>
                                  <w:r>
                                    <w:t xml:space="preserve">Landline Number </w:t>
                                  </w:r>
                                </w:p>
                              </w:tc>
                              <w:tc>
                                <w:tcPr>
                                  <w:tcW w:w="3644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before="49"/>
                                    <w:ind w:left="141"/>
                                  </w:pPr>
                                  <w:r>
                                    <w:t xml:space="preserve">Mobile number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07"/>
                              </w:trPr>
                              <w:tc>
                                <w:tcPr>
                                  <w:tcW w:w="1166" w:type="dxa"/>
                                </w:tcPr>
                                <w:p>
                                  <w:pPr>
                                    <w:pStyle w:val="TableParagraph"/>
                                    <w:spacing w:line="244" w:lineRule="exact"/>
                                    <w:ind w:left="88"/>
                                  </w:pPr>
                                  <w:r>
                                    <w:t>Email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1" w:line="233" w:lineRule="exact"/>
                                    <w:ind w:left="88"/>
                                  </w:pPr>
                                  <w: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6111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TableParagraph"/>
                                    <w:spacing w:before="123"/>
                                    <w:ind w:left="39" w:right="37"/>
                                    <w:jc w:val="center"/>
                                  </w:pPr>
                                  <w:r>
                                    <w:rPr>
                                      <w:w w:val="95"/>
                                    </w:rPr>
                                    <w:t>UPN Number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1.65pt;margin-top:47.8pt;width:494.85pt;height:135.35pt;z-index: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s7sgIAALE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6"/>
                        <w:gridCol w:w="3993"/>
                        <w:gridCol w:w="1065"/>
                        <w:gridCol w:w="1053"/>
                        <w:gridCol w:w="1380"/>
                        <w:gridCol w:w="1211"/>
                      </w:tblGrid>
                      <w:tr>
                        <w:trPr>
                          <w:trHeight w:val="324"/>
                        </w:trPr>
                        <w:tc>
                          <w:tcPr>
                            <w:tcW w:w="1166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left="191"/>
                            </w:pPr>
                            <w:r>
                              <w:t>Title</w:t>
                            </w:r>
                          </w:p>
                        </w:tc>
                        <w:tc>
                          <w:tcPr>
                            <w:tcW w:w="3993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left="89"/>
                            </w:pPr>
                            <w:r>
                              <w:t xml:space="preserve">Mr  </w:t>
                            </w:r>
                            <w:sdt>
                              <w:sdtPr>
                                <w:id w:val="-2613035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Mrs </w:t>
                            </w:r>
                            <w:sdt>
                              <w:sdtPr>
                                <w:id w:val="-4646623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Miss </w:t>
                            </w:r>
                            <w:sdt>
                              <w:sdtPr>
                                <w:id w:val="-1907589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Ms  </w:t>
                            </w:r>
                            <w:sdt>
                              <w:sdtPr>
                                <w:id w:val="13382728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Other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left="90"/>
                            </w:pPr>
                            <w:r>
                              <w:t>Gender</w:t>
                            </w:r>
                          </w:p>
                        </w:tc>
                        <w:tc>
                          <w:tcPr>
                            <w:tcW w:w="3644" w:type="dxa"/>
                            <w:gridSpan w:val="3"/>
                          </w:tcPr>
                          <w:p>
                            <w:pPr>
                              <w:pStyle w:val="TableParagraph"/>
                              <w:tabs>
                                <w:tab w:val="left" w:pos="1882"/>
                              </w:tabs>
                              <w:spacing w:before="30"/>
                              <w:ind w:left="90"/>
                            </w:pPr>
                            <w:r>
                              <w:t xml:space="preserve">Male  </w:t>
                            </w:r>
                            <w:sdt>
                              <w:sdtPr>
                                <w:id w:val="-16178181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  <w:t xml:space="preserve">Female  </w:t>
                            </w:r>
                            <w:sdt>
                              <w:sdtPr>
                                <w:id w:val="-3963522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>
                        <w:trPr>
                          <w:trHeight w:val="270"/>
                        </w:trPr>
                        <w:tc>
                          <w:tcPr>
                            <w:tcW w:w="1166" w:type="dxa"/>
                          </w:tcPr>
                          <w:p>
                            <w:pPr>
                              <w:pStyle w:val="TableParagraph"/>
                              <w:spacing w:before="4" w:line="246" w:lineRule="exact"/>
                              <w:ind w:left="88"/>
                            </w:pPr>
                            <w:r>
                              <w:t>Surname</w:t>
                            </w:r>
                          </w:p>
                        </w:tc>
                        <w:tc>
                          <w:tcPr>
                            <w:tcW w:w="399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before="62" w:line="249" w:lineRule="auto"/>
                              <w:ind w:left="90"/>
                            </w:pPr>
                            <w:r>
                              <w:rPr>
                                <w:w w:val="95"/>
                              </w:rPr>
                              <w:t xml:space="preserve">Date Of </w:t>
                            </w:r>
                            <w:r>
                              <w:t>Birth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>
                            <w:pPr>
                              <w:pStyle w:val="TableParagraph"/>
                              <w:spacing w:before="4" w:line="246" w:lineRule="exact"/>
                              <w:ind w:left="357"/>
                            </w:pPr>
                            <w:r>
                              <w:t>Day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TableParagraph"/>
                              <w:spacing w:before="4" w:line="246" w:lineRule="exact"/>
                              <w:ind w:left="39" w:right="18"/>
                              <w:jc w:val="center"/>
                            </w:pPr>
                            <w:r>
                              <w:t>Month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TableParagraph"/>
                              <w:spacing w:before="4" w:line="246" w:lineRule="exact"/>
                              <w:ind w:left="405"/>
                            </w:pPr>
                            <w:r>
                              <w:rPr>
                                <w:w w:val="95"/>
                              </w:rPr>
                              <w:t>Year</w:t>
                            </w:r>
                          </w:p>
                        </w:tc>
                      </w:tr>
                      <w:tr>
                        <w:trPr>
                          <w:trHeight w:val="360"/>
                        </w:trPr>
                        <w:tc>
                          <w:tcPr>
                            <w:tcW w:w="1166" w:type="dxa"/>
                          </w:tcPr>
                          <w:p>
                            <w:pPr>
                              <w:pStyle w:val="TableParagraph"/>
                              <w:spacing w:before="49"/>
                              <w:ind w:left="88"/>
                            </w:pPr>
                            <w:r>
                              <w:t>Forename</w:t>
                            </w:r>
                          </w:p>
                        </w:tc>
                        <w:tc>
                          <w:tcPr>
                            <w:tcW w:w="399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1"/>
                        </w:trPr>
                        <w:tc>
                          <w:tcPr>
                            <w:tcW w:w="1166" w:type="dxa"/>
                            <w:vMerge w:val="restart"/>
                          </w:tcPr>
                          <w:p>
                            <w:pPr>
                              <w:pStyle w:val="TableParagraph"/>
                            </w:pPr>
                          </w:p>
                          <w:p>
                            <w:pPr>
                              <w:pStyle w:val="TableParagraph"/>
                              <w:spacing w:before="178"/>
                              <w:ind w:left="88"/>
                            </w:pPr>
                            <w:r>
                              <w:t>Address</w:t>
                            </w:r>
                          </w:p>
                        </w:tc>
                        <w:tc>
                          <w:tcPr>
                            <w:tcW w:w="8702" w:type="dxa"/>
                            <w:gridSpan w:val="5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1"/>
                        </w:trPr>
                        <w:tc>
                          <w:tcPr>
                            <w:tcW w:w="116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702" w:type="dxa"/>
                            <w:gridSpan w:val="5"/>
                          </w:tcPr>
                          <w:p>
                            <w:pPr>
                              <w:pStyle w:val="TableParagraph"/>
                              <w:spacing w:before="49"/>
                              <w:ind w:left="5591"/>
                            </w:pPr>
                            <w:r>
                              <w:t>Postcode:</w:t>
                            </w:r>
                          </w:p>
                        </w:tc>
                      </w:tr>
                      <w:tr>
                        <w:trPr>
                          <w:trHeight w:val="361"/>
                        </w:trPr>
                        <w:tc>
                          <w:tcPr>
                            <w:tcW w:w="1166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05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49"/>
                              <w:ind w:left="89"/>
                            </w:pPr>
                            <w:r>
                              <w:t xml:space="preserve">Landline Number </w:t>
                            </w:r>
                          </w:p>
                        </w:tc>
                        <w:tc>
                          <w:tcPr>
                            <w:tcW w:w="3644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before="49"/>
                              <w:ind w:left="141"/>
                            </w:pPr>
                            <w:r>
                              <w:t xml:space="preserve">Mobile number </w:t>
                            </w:r>
                          </w:p>
                        </w:tc>
                      </w:tr>
                      <w:tr>
                        <w:trPr>
                          <w:trHeight w:val="507"/>
                        </w:trPr>
                        <w:tc>
                          <w:tcPr>
                            <w:tcW w:w="1166" w:type="dxa"/>
                          </w:tcPr>
                          <w:p>
                            <w:pPr>
                              <w:pStyle w:val="TableParagraph"/>
                              <w:spacing w:line="244" w:lineRule="exact"/>
                              <w:ind w:left="88"/>
                            </w:pPr>
                            <w:r>
                              <w:t>Email</w:t>
                            </w:r>
                          </w:p>
                          <w:p>
                            <w:pPr>
                              <w:pStyle w:val="TableParagraph"/>
                              <w:spacing w:before="11" w:line="233" w:lineRule="exact"/>
                              <w:ind w:left="88"/>
                            </w:pPr>
                            <w:r>
                              <w:t>Address</w:t>
                            </w:r>
                          </w:p>
                        </w:tc>
                        <w:tc>
                          <w:tcPr>
                            <w:tcW w:w="6111" w:type="dxa"/>
                            <w:gridSpan w:val="3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TableParagraph"/>
                              <w:spacing w:before="123"/>
                              <w:ind w:left="39" w:right="37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>UPN Number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hAnsi="Tahoma" w:cs="Tahoma"/>
          <w:b/>
          <w:sz w:val="20"/>
        </w:rPr>
        <w:t>6</w:t>
      </w:r>
      <w:r>
        <w:rPr>
          <w:rFonts w:ascii="Tahoma" w:hAnsi="Tahoma" w:cs="Tahoma"/>
          <w:b/>
          <w:sz w:val="20"/>
          <w:vertAlign w:val="superscript"/>
        </w:rPr>
        <w:t>th</w:t>
      </w:r>
      <w:r>
        <w:rPr>
          <w:rFonts w:ascii="Tahoma" w:hAnsi="Tahoma" w:cs="Tahoma"/>
          <w:b/>
          <w:position w:val="7"/>
          <w:sz w:val="20"/>
        </w:rPr>
        <w:t xml:space="preserve"> </w:t>
      </w:r>
      <w:r>
        <w:rPr>
          <w:rFonts w:ascii="Tahoma" w:hAnsi="Tahoma" w:cs="Tahoma"/>
          <w:b/>
          <w:sz w:val="20"/>
        </w:rPr>
        <w:t>Form Admissions, Kelmscott School, 245 Markhouse Road, Walthamstow, London E17 8DN</w:t>
      </w:r>
    </w:p>
    <w:p>
      <w:pPr>
        <w:spacing w:before="12" w:line="501" w:lineRule="auto"/>
        <w:ind w:left="246" w:right="1121"/>
        <w:rPr>
          <w:rFonts w:ascii="Tahoma" w:hAnsi="Tahoma" w:cs="Tahoma"/>
          <w:sz w:val="24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color w:val="2E5496"/>
          <w:sz w:val="24"/>
        </w:rPr>
        <w:t>Personal Details</w:t>
      </w:r>
    </w:p>
    <w:p>
      <w:pPr>
        <w:pStyle w:val="BodyText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900363</wp:posOffset>
                </wp:positionH>
                <wp:positionV relativeFrom="paragraph">
                  <wp:posOffset>61897</wp:posOffset>
                </wp:positionV>
                <wp:extent cx="2489200" cy="248652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2486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70.9pt;margin-top:4.85pt;width:196pt;height:19.6pt;z-index:251606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" filled="f" stroked="f" strokeweight=".5pt">
                <v:textbox>
                  <w:txbxContent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BodyText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899728</wp:posOffset>
                </wp:positionH>
                <wp:positionV relativeFrom="paragraph">
                  <wp:posOffset>105410</wp:posOffset>
                </wp:positionV>
                <wp:extent cx="2489200" cy="224155"/>
                <wp:effectExtent l="0" t="0" r="0" b="44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224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70.85pt;margin-top:8.3pt;width:196pt;height:17.65pt;z-index:251609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" filled="f" stroked="f" strokeweight=".5pt">
                <v:textbox>
                  <w:txbxContent>
                    <w:p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111125</wp:posOffset>
                </wp:positionV>
                <wp:extent cx="707390" cy="2190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444.75pt;margin-top:8.75pt;width:55.7pt;height:17.25pt;z-index:25159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" filled="f" stroked="f" strokeweight=".5p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4773930</wp:posOffset>
                </wp:positionH>
                <wp:positionV relativeFrom="paragraph">
                  <wp:posOffset>111125</wp:posOffset>
                </wp:positionV>
                <wp:extent cx="826770" cy="2190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75.9pt;margin-top:8.75pt;width:65.1pt;height:17.25pt;z-index:25159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" filled="f" stroked="f" strokeweight=".5p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4098089</wp:posOffset>
                </wp:positionH>
                <wp:positionV relativeFrom="paragraph">
                  <wp:posOffset>111225</wp:posOffset>
                </wp:positionV>
                <wp:extent cx="619760" cy="21924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" cy="219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22.7pt;margin-top:8.75pt;width:48.8pt;height:17.25pt;z-index:251593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" filled="f" stroked="f" strokeweight=".5pt">
                <v:textbox>
                  <w:txbxContent>
                    <w:p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BodyText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881646</wp:posOffset>
                </wp:positionH>
                <wp:positionV relativeFrom="paragraph">
                  <wp:posOffset>168576</wp:posOffset>
                </wp:positionV>
                <wp:extent cx="5474569" cy="224155"/>
                <wp:effectExtent l="0" t="0" r="0" b="44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569" cy="224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69.4pt;margin-top:13.25pt;width:431.05pt;height:17.6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" filled="f" stroked="f" strokeweight=".5pt">
                <v:textbox>
                  <w:txbxContent>
                    <w:p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BodyText"/>
        <w:rPr>
          <w:rFonts w:ascii="Tahoma" w:hAnsi="Tahoma" w:cs="Tahoma"/>
          <w:sz w:val="24"/>
        </w:rPr>
      </w:pPr>
    </w:p>
    <w:p>
      <w:pPr>
        <w:pStyle w:val="BodyText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881648</wp:posOffset>
                </wp:positionH>
                <wp:positionV relativeFrom="paragraph">
                  <wp:posOffset>61361</wp:posOffset>
                </wp:positionV>
                <wp:extent cx="3470442" cy="224155"/>
                <wp:effectExtent l="0" t="0" r="0" b="444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0442" cy="224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69.4pt;margin-top:4.85pt;width:273.25pt;height:17.6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" filled="f" stroked="f" strokeweight=".5pt">
                <v:textbox>
                  <w:txbxContent>
                    <w:p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5098047</wp:posOffset>
                </wp:positionH>
                <wp:positionV relativeFrom="paragraph">
                  <wp:posOffset>66708</wp:posOffset>
                </wp:positionV>
                <wp:extent cx="1275348" cy="23231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348" cy="23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401.4pt;margin-top:5.25pt;width:100.4pt;height:18.3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" filled="f" stroked="f" strokeweight=".5pt">
                <v:textbox>
                  <w:txbxContent>
                    <w:p>
                      <w:pPr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900363</wp:posOffset>
                </wp:positionH>
                <wp:positionV relativeFrom="paragraph">
                  <wp:posOffset>66708</wp:posOffset>
                </wp:positionV>
                <wp:extent cx="3507573" cy="256674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573" cy="2566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70.9pt;margin-top:5.25pt;width:276.2pt;height:20.2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" filled="f" stroked="f" strokeweight=".5pt"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pStyle w:val="BodyText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5097445</wp:posOffset>
                </wp:positionH>
                <wp:positionV relativeFrom="paragraph">
                  <wp:posOffset>123825</wp:posOffset>
                </wp:positionV>
                <wp:extent cx="1275080" cy="23177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080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margin-left:401.35pt;margin-top:9.75pt;width:100.4pt;height:18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" filled="f" stroked="f" strokeweight=".5pt">
                <v:textbox>
                  <w:txbxContent>
                    <w:p>
                      <w:pPr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2023311</wp:posOffset>
                </wp:positionH>
                <wp:positionV relativeFrom="paragraph">
                  <wp:posOffset>124059</wp:posOffset>
                </wp:positionV>
                <wp:extent cx="2034372" cy="248653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372" cy="2486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margin-left:159.3pt;margin-top:9.75pt;width:160.2pt;height:19.6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" filled="f" stroked="f" strokeweight=".5pt">
                <v:textbox>
                  <w:txbxContent>
                    <w:p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BodyText"/>
        <w:rPr>
          <w:rFonts w:ascii="Tahoma" w:hAnsi="Tahoma" w:cs="Tahoma"/>
          <w:sz w:val="24"/>
        </w:rPr>
      </w:pPr>
    </w:p>
    <w:p>
      <w:pPr>
        <w:pStyle w:val="BodyText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5648825</wp:posOffset>
                </wp:positionH>
                <wp:positionV relativeFrom="paragraph">
                  <wp:posOffset>59623</wp:posOffset>
                </wp:positionV>
                <wp:extent cx="724301" cy="248419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01" cy="248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9" type="#_x0000_t202" style="position:absolute;margin-left:444.8pt;margin-top:4.7pt;width:57.05pt;height:19.5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" filled="f" stroked="f" strokeweight=".5pt">
                <v:textbox>
                  <w:txbxContent>
                    <w:p>
                      <w:pPr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881647</wp:posOffset>
                </wp:positionH>
                <wp:positionV relativeFrom="paragraph">
                  <wp:posOffset>62297</wp:posOffset>
                </wp:positionV>
                <wp:extent cx="3799306" cy="245979"/>
                <wp:effectExtent l="0" t="0" r="0" b="190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9306" cy="245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margin-left:69.4pt;margin-top:4.9pt;width:299.15pt;height:19.3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" filled="f" stroked="f" strokeweight=".5pt">
                <v:textbox>
                  <w:txbxContent>
                    <w:p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BodyText"/>
        <w:rPr>
          <w:rFonts w:ascii="Tahoma" w:hAnsi="Tahoma" w:cs="Tahoma"/>
          <w:sz w:val="24"/>
        </w:rPr>
      </w:pPr>
    </w:p>
    <w:p>
      <w:pPr>
        <w:ind w:left="246"/>
        <w:rPr>
          <w:rFonts w:ascii="Tahoma" w:hAnsi="Tahoma" w:cs="Tahoma"/>
          <w:sz w:val="24"/>
        </w:rPr>
      </w:pPr>
      <w:r>
        <w:rPr>
          <w:rFonts w:ascii="Tahoma" w:hAnsi="Tahoma" w:cs="Tahoma"/>
          <w:color w:val="2E5496"/>
          <w:sz w:val="24"/>
        </w:rPr>
        <w:t>Ethnicity (How would you describe your ethnic origin?)</w:t>
      </w:r>
    </w:p>
    <w:p>
      <w:pPr>
        <w:pStyle w:val="BodyText"/>
        <w:spacing w:before="4"/>
        <w:rPr>
          <w:rFonts w:ascii="Tahoma" w:hAnsi="Tahoma" w:cs="Tahoma"/>
          <w:sz w:val="6"/>
        </w:rPr>
      </w:pPr>
    </w:p>
    <w:tbl>
      <w:tblPr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6"/>
        <w:gridCol w:w="152"/>
        <w:gridCol w:w="2330"/>
        <w:gridCol w:w="152"/>
        <w:gridCol w:w="2077"/>
        <w:gridCol w:w="324"/>
        <w:gridCol w:w="152"/>
        <w:gridCol w:w="1386"/>
        <w:gridCol w:w="152"/>
        <w:gridCol w:w="1387"/>
      </w:tblGrid>
      <w:tr>
        <w:trPr>
          <w:trHeight w:val="664"/>
        </w:trPr>
        <w:tc>
          <w:tcPr>
            <w:tcW w:w="1908" w:type="dxa"/>
            <w:gridSpan w:val="2"/>
          </w:tcPr>
          <w:p>
            <w:pPr>
              <w:pStyle w:val="TableParagraph"/>
              <w:spacing w:before="6"/>
              <w:rPr>
                <w:rFonts w:ascii="Tahoma" w:hAnsi="Tahoma" w:cs="Tahoma"/>
                <w:sz w:val="19"/>
              </w:rPr>
            </w:pPr>
          </w:p>
          <w:p>
            <w:pPr>
              <w:pStyle w:val="TableParagraph"/>
              <w:ind w:left="89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White</w:t>
            </w:r>
          </w:p>
        </w:tc>
        <w:tc>
          <w:tcPr>
            <w:tcW w:w="2330" w:type="dxa"/>
          </w:tcPr>
          <w:p>
            <w:pPr>
              <w:pStyle w:val="TableParagraph"/>
              <w:spacing w:before="6"/>
              <w:rPr>
                <w:rFonts w:ascii="Tahoma" w:hAnsi="Tahoma" w:cs="Tahoma"/>
                <w:sz w:val="19"/>
              </w:rPr>
            </w:pPr>
          </w:p>
          <w:p>
            <w:pPr>
              <w:pStyle w:val="TableParagraph"/>
              <w:ind w:left="89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Asian/Asian British</w:t>
            </w:r>
          </w:p>
        </w:tc>
        <w:tc>
          <w:tcPr>
            <w:tcW w:w="2229" w:type="dxa"/>
            <w:gridSpan w:val="2"/>
          </w:tcPr>
          <w:p>
            <w:pPr>
              <w:pStyle w:val="TableParagraph"/>
              <w:spacing w:before="117" w:line="249" w:lineRule="auto"/>
              <w:ind w:left="90" w:right="848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Mixed/multiple ethnic group</w:t>
            </w:r>
          </w:p>
        </w:tc>
        <w:tc>
          <w:tcPr>
            <w:tcW w:w="1862" w:type="dxa"/>
            <w:gridSpan w:val="3"/>
          </w:tcPr>
          <w:p>
            <w:pPr>
              <w:pStyle w:val="TableParagraph"/>
              <w:spacing w:before="117" w:line="249" w:lineRule="auto"/>
              <w:ind w:left="9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Black /African/ Caribbean/Black British</w:t>
            </w:r>
          </w:p>
        </w:tc>
        <w:tc>
          <w:tcPr>
            <w:tcW w:w="1539" w:type="dxa"/>
            <w:gridSpan w:val="2"/>
          </w:tcPr>
          <w:p>
            <w:pPr>
              <w:pStyle w:val="TableParagraph"/>
              <w:rPr>
                <w:rFonts w:ascii="Tahoma" w:hAnsi="Tahoma" w:cs="Tahoma"/>
                <w:sz w:val="18"/>
              </w:rPr>
            </w:pPr>
          </w:p>
          <w:p>
            <w:pPr>
              <w:pStyle w:val="TableParagraph"/>
              <w:spacing w:before="1" w:line="185" w:lineRule="exac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21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Other ethnic group</w:t>
            </w:r>
          </w:p>
        </w:tc>
      </w:tr>
      <w:tr>
        <w:trPr>
          <w:trHeight w:val="627"/>
        </w:trPr>
        <w:tc>
          <w:tcPr>
            <w:tcW w:w="1908" w:type="dxa"/>
            <w:gridSpan w:val="2"/>
          </w:tcPr>
          <w:p>
            <w:pPr>
              <w:pStyle w:val="TableParagraph"/>
              <w:spacing w:line="249" w:lineRule="auto"/>
              <w:ind w:left="89" w:right="161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94311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</w:rPr>
              <w:t xml:space="preserve"> English/Welsh/ Scottish/Northern</w:t>
            </w:r>
          </w:p>
          <w:p>
            <w:pPr>
              <w:pStyle w:val="TableParagraph"/>
              <w:spacing w:line="185" w:lineRule="exact"/>
              <w:ind w:left="89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Irish/British</w:t>
            </w:r>
          </w:p>
        </w:tc>
        <w:tc>
          <w:tcPr>
            <w:tcW w:w="2330" w:type="dxa"/>
          </w:tcPr>
          <w:p>
            <w:pPr>
              <w:pStyle w:val="TableParagraph"/>
              <w:spacing w:before="11"/>
              <w:rPr>
                <w:rFonts w:ascii="Tahoma" w:hAnsi="Tahoma" w:cs="Tahoma"/>
                <w:sz w:val="17"/>
              </w:rPr>
            </w:pPr>
          </w:p>
          <w:p>
            <w:pPr>
              <w:pStyle w:val="TableParagraph"/>
              <w:ind w:left="89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149962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</w:rPr>
              <w:t xml:space="preserve"> Indian</w:t>
            </w:r>
          </w:p>
        </w:tc>
        <w:tc>
          <w:tcPr>
            <w:tcW w:w="2229" w:type="dxa"/>
            <w:gridSpan w:val="2"/>
          </w:tcPr>
          <w:p>
            <w:pPr>
              <w:pStyle w:val="TableParagraph"/>
              <w:spacing w:before="98" w:line="249" w:lineRule="auto"/>
              <w:ind w:left="90" w:right="598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91370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</w:rPr>
              <w:t xml:space="preserve"> White and Black Caribbean</w:t>
            </w:r>
          </w:p>
        </w:tc>
        <w:tc>
          <w:tcPr>
            <w:tcW w:w="1862" w:type="dxa"/>
            <w:gridSpan w:val="3"/>
          </w:tcPr>
          <w:p>
            <w:pPr>
              <w:pStyle w:val="TableParagraph"/>
              <w:spacing w:before="11"/>
              <w:rPr>
                <w:rFonts w:ascii="Tahoma" w:hAnsi="Tahoma" w:cs="Tahoma"/>
                <w:sz w:val="17"/>
              </w:rPr>
            </w:pPr>
          </w:p>
          <w:p>
            <w:pPr>
              <w:pStyle w:val="TableParagraph"/>
              <w:ind w:left="90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46161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</w:rPr>
              <w:t xml:space="preserve"> African</w:t>
            </w:r>
          </w:p>
        </w:tc>
        <w:tc>
          <w:tcPr>
            <w:tcW w:w="1539" w:type="dxa"/>
            <w:gridSpan w:val="2"/>
          </w:tcPr>
          <w:p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>
        <w:trPr>
          <w:trHeight w:val="412"/>
        </w:trPr>
        <w:tc>
          <w:tcPr>
            <w:tcW w:w="1908" w:type="dxa"/>
            <w:gridSpan w:val="2"/>
          </w:tcPr>
          <w:p>
            <w:pPr>
              <w:pStyle w:val="TableParagraph"/>
              <w:spacing w:before="99"/>
              <w:ind w:left="89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140688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</w:rPr>
              <w:t xml:space="preserve"> Irish</w:t>
            </w:r>
          </w:p>
        </w:tc>
        <w:tc>
          <w:tcPr>
            <w:tcW w:w="2330" w:type="dxa"/>
          </w:tcPr>
          <w:p>
            <w:pPr>
              <w:pStyle w:val="TableParagraph"/>
              <w:spacing w:before="99"/>
              <w:ind w:left="89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62284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</w:rPr>
              <w:t xml:space="preserve"> Pakistani</w:t>
            </w:r>
          </w:p>
        </w:tc>
        <w:tc>
          <w:tcPr>
            <w:tcW w:w="2229" w:type="dxa"/>
            <w:gridSpan w:val="2"/>
          </w:tcPr>
          <w:p>
            <w:pPr>
              <w:pStyle w:val="TableParagraph"/>
              <w:spacing w:line="198" w:lineRule="exact"/>
              <w:ind w:left="90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124070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</w:rPr>
              <w:t xml:space="preserve"> White and Black</w:t>
            </w:r>
          </w:p>
          <w:p>
            <w:pPr>
              <w:pStyle w:val="TableParagraph"/>
              <w:spacing w:before="9" w:line="185" w:lineRule="exact"/>
              <w:ind w:left="9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African</w:t>
            </w:r>
          </w:p>
        </w:tc>
        <w:tc>
          <w:tcPr>
            <w:tcW w:w="1862" w:type="dxa"/>
            <w:gridSpan w:val="3"/>
          </w:tcPr>
          <w:p>
            <w:pPr>
              <w:pStyle w:val="TableParagraph"/>
              <w:spacing w:before="99"/>
              <w:ind w:left="90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124306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</w:rPr>
              <w:t xml:space="preserve"> Caribbean</w:t>
            </w:r>
          </w:p>
        </w:tc>
        <w:tc>
          <w:tcPr>
            <w:tcW w:w="1539" w:type="dxa"/>
            <w:gridSpan w:val="2"/>
          </w:tcPr>
          <w:p>
            <w:pPr>
              <w:pStyle w:val="TableParagraph"/>
              <w:spacing w:line="198" w:lineRule="exact"/>
              <w:ind w:left="91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65503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</w:rPr>
              <w:t xml:space="preserve"> Any other</w:t>
            </w:r>
          </w:p>
          <w:p>
            <w:pPr>
              <w:pStyle w:val="TableParagraph"/>
              <w:spacing w:before="9" w:line="185" w:lineRule="exact"/>
              <w:ind w:left="91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ethnic group</w:t>
            </w:r>
          </w:p>
        </w:tc>
      </w:tr>
      <w:tr>
        <w:trPr>
          <w:trHeight w:val="627"/>
        </w:trPr>
        <w:tc>
          <w:tcPr>
            <w:tcW w:w="1908" w:type="dxa"/>
            <w:gridSpan w:val="2"/>
          </w:tcPr>
          <w:p>
            <w:pPr>
              <w:pStyle w:val="TableParagraph"/>
              <w:spacing w:before="99" w:line="249" w:lineRule="auto"/>
              <w:ind w:left="89" w:right="468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160091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</w:rPr>
              <w:t xml:space="preserve"> Gypsy or Irish Traveller</w:t>
            </w:r>
          </w:p>
        </w:tc>
        <w:tc>
          <w:tcPr>
            <w:tcW w:w="2330" w:type="dxa"/>
          </w:tcPr>
          <w:p>
            <w:pPr>
              <w:pStyle w:val="TableParagraph"/>
              <w:spacing w:before="11"/>
              <w:rPr>
                <w:rFonts w:ascii="Tahoma" w:hAnsi="Tahoma" w:cs="Tahoma"/>
                <w:sz w:val="17"/>
              </w:rPr>
            </w:pPr>
          </w:p>
          <w:p>
            <w:pPr>
              <w:pStyle w:val="TableParagraph"/>
              <w:ind w:left="89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13525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</w:rPr>
              <w:t xml:space="preserve"> Bangladeshi</w:t>
            </w:r>
          </w:p>
        </w:tc>
        <w:tc>
          <w:tcPr>
            <w:tcW w:w="2229" w:type="dxa"/>
            <w:gridSpan w:val="2"/>
          </w:tcPr>
          <w:p>
            <w:pPr>
              <w:pStyle w:val="TableParagraph"/>
              <w:spacing w:before="11"/>
              <w:rPr>
                <w:rFonts w:ascii="Tahoma" w:hAnsi="Tahoma" w:cs="Tahoma"/>
                <w:sz w:val="17"/>
              </w:rPr>
            </w:pPr>
          </w:p>
          <w:p>
            <w:pPr>
              <w:pStyle w:val="TableParagraph"/>
              <w:ind w:left="90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72426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</w:rPr>
              <w:t xml:space="preserve"> White and Asian</w:t>
            </w:r>
          </w:p>
        </w:tc>
        <w:tc>
          <w:tcPr>
            <w:tcW w:w="1862" w:type="dxa"/>
            <w:gridSpan w:val="3"/>
          </w:tcPr>
          <w:p>
            <w:pPr>
              <w:pStyle w:val="TableParagraph"/>
              <w:spacing w:line="249" w:lineRule="auto"/>
              <w:ind w:left="90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104459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</w:rPr>
              <w:t xml:space="preserve">  Any other Black /African/Caribbean</w:t>
            </w:r>
          </w:p>
          <w:p>
            <w:pPr>
              <w:pStyle w:val="TableParagraph"/>
              <w:spacing w:line="185" w:lineRule="exact"/>
              <w:ind w:left="9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background</w:t>
            </w:r>
          </w:p>
        </w:tc>
        <w:tc>
          <w:tcPr>
            <w:tcW w:w="1539" w:type="dxa"/>
            <w:gridSpan w:val="2"/>
          </w:tcPr>
          <w:p>
            <w:pPr>
              <w:pStyle w:val="TableParagraph"/>
              <w:rPr>
                <w:rFonts w:ascii="Tahoma" w:hAnsi="Tahoma" w:cs="Tahoma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ahoma" w:hAnsi="Tahoma" w:cs="Tahoma"/>
                <w:sz w:val="18"/>
              </w:rPr>
            </w:pPr>
          </w:p>
          <w:p>
            <w:pPr>
              <w:pStyle w:val="TableParagraph"/>
              <w:spacing w:line="185" w:lineRule="exac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</w:t>
            </w:r>
            <w:sdt>
              <w:sdtPr>
                <w:rPr>
                  <w:rFonts w:ascii="Tahoma" w:hAnsi="Tahoma" w:cs="Tahoma"/>
                  <w:sz w:val="18"/>
                </w:rPr>
                <w:id w:val="186115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</w:rPr>
              <w:t xml:space="preserve"> Not Provided</w:t>
            </w:r>
          </w:p>
        </w:tc>
      </w:tr>
      <w:tr>
        <w:trPr>
          <w:trHeight w:val="628"/>
        </w:trPr>
        <w:tc>
          <w:tcPr>
            <w:tcW w:w="1908" w:type="dxa"/>
            <w:gridSpan w:val="2"/>
          </w:tcPr>
          <w:p>
            <w:pPr>
              <w:pStyle w:val="TableParagraph"/>
              <w:spacing w:before="11"/>
              <w:rPr>
                <w:rFonts w:ascii="Tahoma" w:hAnsi="Tahoma" w:cs="Tahoma"/>
                <w:sz w:val="17"/>
              </w:rPr>
            </w:pPr>
          </w:p>
          <w:p>
            <w:pPr>
              <w:pStyle w:val="TableParagraph"/>
              <w:ind w:left="89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211771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</w:rPr>
              <w:t xml:space="preserve"> Eastern European</w:t>
            </w:r>
          </w:p>
        </w:tc>
        <w:tc>
          <w:tcPr>
            <w:tcW w:w="2330" w:type="dxa"/>
          </w:tcPr>
          <w:p>
            <w:pPr>
              <w:pStyle w:val="TableParagraph"/>
              <w:spacing w:before="11"/>
              <w:rPr>
                <w:rFonts w:ascii="Tahoma" w:hAnsi="Tahoma" w:cs="Tahoma"/>
                <w:sz w:val="17"/>
              </w:rPr>
            </w:pPr>
          </w:p>
          <w:p>
            <w:pPr>
              <w:pStyle w:val="TableParagraph"/>
              <w:ind w:left="89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49746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</w:rPr>
              <w:t xml:space="preserve"> Chinese</w:t>
            </w:r>
          </w:p>
        </w:tc>
        <w:tc>
          <w:tcPr>
            <w:tcW w:w="2229" w:type="dxa"/>
            <w:gridSpan w:val="2"/>
          </w:tcPr>
          <w:p>
            <w:pPr>
              <w:pStyle w:val="TableParagraph"/>
              <w:spacing w:line="249" w:lineRule="auto"/>
              <w:ind w:left="90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93328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</w:rPr>
              <w:t xml:space="preserve"> Any other Mixed / multiple ethnic</w:t>
            </w:r>
          </w:p>
          <w:p>
            <w:pPr>
              <w:pStyle w:val="TableParagraph"/>
              <w:spacing w:line="185" w:lineRule="exact"/>
              <w:ind w:left="9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background</w:t>
            </w:r>
          </w:p>
        </w:tc>
        <w:tc>
          <w:tcPr>
            <w:tcW w:w="3401" w:type="dxa"/>
            <w:gridSpan w:val="5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>
        <w:trPr>
          <w:trHeight w:val="413"/>
        </w:trPr>
        <w:tc>
          <w:tcPr>
            <w:tcW w:w="1908" w:type="dxa"/>
            <w:gridSpan w:val="2"/>
          </w:tcPr>
          <w:p>
            <w:pPr>
              <w:pStyle w:val="TableParagraph"/>
              <w:spacing w:line="199" w:lineRule="exact"/>
              <w:ind w:left="89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66309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</w:rPr>
              <w:t xml:space="preserve"> Any other White</w:t>
            </w:r>
          </w:p>
          <w:p>
            <w:pPr>
              <w:pStyle w:val="TableParagraph"/>
              <w:spacing w:before="9" w:line="186" w:lineRule="exact"/>
              <w:ind w:left="89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background</w:t>
            </w:r>
          </w:p>
        </w:tc>
        <w:tc>
          <w:tcPr>
            <w:tcW w:w="2330" w:type="dxa"/>
          </w:tcPr>
          <w:p>
            <w:pPr>
              <w:pStyle w:val="TableParagraph"/>
              <w:spacing w:line="199" w:lineRule="exact"/>
              <w:ind w:left="89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63448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</w:rPr>
              <w:t xml:space="preserve"> Any other Asian</w:t>
            </w:r>
          </w:p>
          <w:p>
            <w:pPr>
              <w:pStyle w:val="TableParagraph"/>
              <w:spacing w:before="9" w:line="186" w:lineRule="exact"/>
              <w:ind w:left="89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background</w:t>
            </w:r>
          </w:p>
        </w:tc>
        <w:tc>
          <w:tcPr>
            <w:tcW w:w="5630" w:type="dxa"/>
            <w:gridSpan w:val="7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1313481</wp:posOffset>
                      </wp:positionH>
                      <wp:positionV relativeFrom="paragraph">
                        <wp:posOffset>201228</wp:posOffset>
                      </wp:positionV>
                      <wp:extent cx="2226310" cy="261954"/>
                      <wp:effectExtent l="0" t="0" r="0" b="508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6310" cy="26195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41" type="#_x0000_t202" style="position:absolute;margin-left:103.4pt;margin-top:15.85pt;width:175.3pt;height:20.6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" filled="f" stroked="f" strokeweight=".5pt">
                      <v:textbo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rPr>
          <w:trHeight w:val="241"/>
        </w:trPr>
        <w:tc>
          <w:tcPr>
            <w:tcW w:w="9868" w:type="dxa"/>
            <w:gridSpan w:val="10"/>
          </w:tcPr>
          <w:p>
            <w:pPr>
              <w:pStyle w:val="TableParagraph"/>
              <w:tabs>
                <w:tab w:val="left" w:pos="2130"/>
                <w:tab w:val="left" w:pos="2960"/>
                <w:tab w:val="left" w:pos="3833"/>
              </w:tabs>
              <w:spacing w:before="14"/>
              <w:ind w:left="89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Are you a British Citizen?</w:t>
            </w:r>
            <w:r>
              <w:rPr>
                <w:rFonts w:ascii="Tahoma" w:hAnsi="Tahoma" w:cs="Tahoma"/>
                <w:sz w:val="18"/>
              </w:rPr>
              <w:tab/>
              <w:t xml:space="preserve"> </w:t>
            </w:r>
            <w:sdt>
              <w:sdtPr>
                <w:rPr>
                  <w:rFonts w:ascii="Tahoma" w:hAnsi="Tahoma" w:cs="Tahoma"/>
                  <w:sz w:val="18"/>
                </w:rPr>
                <w:id w:val="127189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</w:rPr>
              <w:t xml:space="preserve"> Yes</w:t>
            </w:r>
            <w:r>
              <w:rPr>
                <w:rFonts w:ascii="Tahoma" w:hAnsi="Tahoma" w:cs="Tahoma"/>
                <w:sz w:val="18"/>
              </w:rPr>
              <w:tab/>
            </w:r>
            <w:sdt>
              <w:sdtPr>
                <w:rPr>
                  <w:rFonts w:ascii="Tahoma" w:hAnsi="Tahoma" w:cs="Tahoma"/>
                  <w:sz w:val="18"/>
                </w:rPr>
                <w:id w:val="-6650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</w:rPr>
              <w:t xml:space="preserve"> No</w:t>
            </w:r>
            <w:r>
              <w:rPr>
                <w:rFonts w:ascii="Tahoma" w:hAnsi="Tahoma" w:cs="Tahoma"/>
                <w:sz w:val="18"/>
              </w:rPr>
              <w:tab/>
              <w:t>If No, what is your nationality?</w:t>
            </w:r>
          </w:p>
        </w:tc>
      </w:tr>
      <w:tr>
        <w:trPr>
          <w:trHeight w:val="412"/>
        </w:trPr>
        <w:tc>
          <w:tcPr>
            <w:tcW w:w="1756" w:type="dxa"/>
          </w:tcPr>
          <w:p>
            <w:pPr>
              <w:pStyle w:val="TableParagraph"/>
              <w:spacing w:before="99"/>
              <w:ind w:left="89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Country Of Birth</w:t>
            </w:r>
          </w:p>
        </w:tc>
        <w:tc>
          <w:tcPr>
            <w:tcW w:w="2634" w:type="dxa"/>
            <w:gridSpan w:val="3"/>
          </w:tcPr>
          <w:p>
            <w:pPr>
              <w:pStyle w:val="TableParagrap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1504</wp:posOffset>
                      </wp:positionH>
                      <wp:positionV relativeFrom="paragraph">
                        <wp:posOffset>-3442</wp:posOffset>
                      </wp:positionV>
                      <wp:extent cx="1646989" cy="254000"/>
                      <wp:effectExtent l="0" t="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6989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6" o:spid="_x0000_s1042" type="#_x0000_t202" style="position:absolute;margin-left:.1pt;margin-top:-.25pt;width:129.7pt;height:20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" filled="f" stroked="f" strokeweight=".5pt">
                      <v:textbo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7" w:type="dxa"/>
          </w:tcPr>
          <w:p>
            <w:pPr>
              <w:pStyle w:val="TableParagraph"/>
              <w:spacing w:line="198" w:lineRule="exact"/>
              <w:ind w:left="9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Usual Country of</w:t>
            </w:r>
          </w:p>
          <w:p>
            <w:pPr>
              <w:pStyle w:val="TableParagraph"/>
              <w:spacing w:before="9" w:line="185" w:lineRule="exact"/>
              <w:ind w:left="9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Residence</w:t>
            </w:r>
          </w:p>
        </w:tc>
        <w:tc>
          <w:tcPr>
            <w:tcW w:w="3401" w:type="dxa"/>
            <w:gridSpan w:val="5"/>
          </w:tcPr>
          <w:p>
            <w:pPr>
              <w:pStyle w:val="TableParagrap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-334</wp:posOffset>
                      </wp:positionH>
                      <wp:positionV relativeFrom="paragraph">
                        <wp:posOffset>-3275</wp:posOffset>
                      </wp:positionV>
                      <wp:extent cx="2146500" cy="267368"/>
                      <wp:effectExtent l="0" t="0" r="0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6500" cy="2673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7" o:spid="_x0000_s1043" type="#_x0000_t202" style="position:absolute;margin-left:-.05pt;margin-top:-.25pt;width:169pt;height:21.05pt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" filled="f" stroked="f" strokeweight=".5pt"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rPr>
          <w:trHeight w:val="411"/>
        </w:trPr>
        <w:tc>
          <w:tcPr>
            <w:tcW w:w="9868" w:type="dxa"/>
            <w:gridSpan w:val="10"/>
          </w:tcPr>
          <w:p>
            <w:pPr>
              <w:pStyle w:val="TableParagraph"/>
              <w:spacing w:line="198" w:lineRule="exact"/>
              <w:ind w:left="89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Have you been living in the UK or EEA/EU for the last 3 years? Please check  </w:t>
            </w:r>
            <w:sdt>
              <w:sdtPr>
                <w:rPr>
                  <w:rFonts w:ascii="Tahoma" w:hAnsi="Tahoma" w:cs="Tahoma"/>
                  <w:sz w:val="18"/>
                </w:rPr>
                <w:id w:val="9659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</w:rPr>
              <w:t xml:space="preserve">  Yes  </w:t>
            </w:r>
            <w:sdt>
              <w:sdtPr>
                <w:rPr>
                  <w:rFonts w:ascii="Tahoma" w:hAnsi="Tahoma" w:cs="Tahoma"/>
                  <w:sz w:val="18"/>
                </w:rPr>
                <w:id w:val="-1092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</w:rPr>
              <w:t xml:space="preserve">  No</w:t>
            </w:r>
          </w:p>
        </w:tc>
      </w:tr>
      <w:tr>
        <w:trPr>
          <w:trHeight w:val="224"/>
        </w:trPr>
        <w:tc>
          <w:tcPr>
            <w:tcW w:w="9868" w:type="dxa"/>
            <w:gridSpan w:val="10"/>
          </w:tcPr>
          <w:p>
            <w:pPr>
              <w:pStyle w:val="TableParagraph"/>
              <w:spacing w:before="5" w:line="199" w:lineRule="exact"/>
              <w:ind w:left="89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If no, please state where you have been living for the past 3 years:</w:t>
            </w:r>
          </w:p>
        </w:tc>
      </w:tr>
      <w:tr>
        <w:trPr>
          <w:trHeight w:val="371"/>
        </w:trPr>
        <w:tc>
          <w:tcPr>
            <w:tcW w:w="6467" w:type="dxa"/>
            <w:gridSpan w:val="5"/>
            <w:vMerge w:val="restart"/>
          </w:tcPr>
          <w:p>
            <w:pPr>
              <w:pStyle w:val="TableParagraph"/>
              <w:spacing w:before="36" w:line="249" w:lineRule="auto"/>
              <w:ind w:left="89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If you were not born, or have not been a resident for the last 3 years in the EEA/EU, please state the date of your arrival in the EEA/EU (United Kingdom is part of the EEA/EU)</w:t>
            </w:r>
          </w:p>
        </w:tc>
        <w:tc>
          <w:tcPr>
            <w:tcW w:w="476" w:type="dxa"/>
            <w:gridSpan w:val="2"/>
          </w:tcPr>
          <w:p>
            <w:pPr>
              <w:pStyle w:val="TableParagraph"/>
              <w:spacing w:before="79"/>
              <w:ind w:left="101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-333</wp:posOffset>
                      </wp:positionH>
                      <wp:positionV relativeFrom="paragraph">
                        <wp:posOffset>229569</wp:posOffset>
                      </wp:positionV>
                      <wp:extent cx="283410" cy="264695"/>
                      <wp:effectExtent l="0" t="0" r="0" b="254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410" cy="264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44" type="#_x0000_t202" style="position:absolute;left:0;text-align:left;margin-left:-.05pt;margin-top:18.1pt;width:22.3pt;height:20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" filled="f" stroked="f" strokeweight=".5pt">
                      <v:textbo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18"/>
              </w:rPr>
              <w:t>Day</w:t>
            </w:r>
          </w:p>
        </w:tc>
        <w:tc>
          <w:tcPr>
            <w:tcW w:w="1538" w:type="dxa"/>
            <w:gridSpan w:val="2"/>
          </w:tcPr>
          <w:p>
            <w:pPr>
              <w:pStyle w:val="TableParagraph"/>
              <w:spacing w:before="79"/>
              <w:ind w:left="523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12901</wp:posOffset>
                      </wp:positionH>
                      <wp:positionV relativeFrom="paragraph">
                        <wp:posOffset>229569</wp:posOffset>
                      </wp:positionV>
                      <wp:extent cx="941136" cy="264160"/>
                      <wp:effectExtent l="0" t="0" r="0" b="254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1136" cy="264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9" o:spid="_x0000_s1045" type="#_x0000_t202" style="position:absolute;left:0;text-align:left;margin-left:1pt;margin-top:18.1pt;width:74.1pt;height:20.8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" filled="f" stroked="f" strokeweight=".5pt">
                      <v:textbo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18"/>
              </w:rPr>
              <w:t>Month</w:t>
            </w:r>
          </w:p>
        </w:tc>
        <w:tc>
          <w:tcPr>
            <w:tcW w:w="1387" w:type="dxa"/>
          </w:tcPr>
          <w:p>
            <w:pPr>
              <w:pStyle w:val="TableParagraph"/>
              <w:spacing w:before="86"/>
              <w:ind w:left="492" w:right="469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Year</w:t>
            </w:r>
          </w:p>
        </w:tc>
      </w:tr>
      <w:tr>
        <w:trPr>
          <w:trHeight w:val="327"/>
        </w:trPr>
        <w:tc>
          <w:tcPr>
            <w:tcW w:w="6467" w:type="dxa"/>
            <w:gridSpan w:val="5"/>
            <w:vMerge/>
            <w:tcBorders>
              <w:top w:val="nil"/>
            </w:tcBorders>
          </w:tcPr>
          <w:p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6" w:type="dxa"/>
            <w:gridSpan w:val="2"/>
          </w:tcPr>
          <w:p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38" w:type="dxa"/>
            <w:gridSpan w:val="2"/>
          </w:tcPr>
          <w:p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-1203</wp:posOffset>
                      </wp:positionH>
                      <wp:positionV relativeFrom="paragraph">
                        <wp:posOffset>0</wp:posOffset>
                      </wp:positionV>
                      <wp:extent cx="868279" cy="264695"/>
                      <wp:effectExtent l="0" t="0" r="0" b="254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8279" cy="264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46" type="#_x0000_t202" style="position:absolute;margin-left:-.1pt;margin-top:0;width:68.35pt;height:20.8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" filled="f" stroked="f" strokeweight=".5pt">
                      <v:textbo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rPr>
          <w:trHeight w:val="215"/>
        </w:trPr>
        <w:tc>
          <w:tcPr>
            <w:tcW w:w="9868" w:type="dxa"/>
            <w:gridSpan w:val="10"/>
          </w:tcPr>
          <w:p>
            <w:pPr>
              <w:pStyle w:val="TableParagraph"/>
              <w:spacing w:before="1" w:line="194" w:lineRule="exact"/>
              <w:ind w:left="89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If you are not an EEA/EU National, on what basis are you staying in the UK?: </w:t>
            </w:r>
          </w:p>
        </w:tc>
      </w:tr>
      <w:tr>
        <w:trPr>
          <w:trHeight w:val="265"/>
        </w:trPr>
        <w:tc>
          <w:tcPr>
            <w:tcW w:w="4238" w:type="dxa"/>
            <w:gridSpan w:val="3"/>
          </w:tcPr>
          <w:p>
            <w:pPr>
              <w:pStyle w:val="TableParagraph"/>
              <w:spacing w:before="26"/>
              <w:ind w:left="89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</w:t>
            </w:r>
            <w:sdt>
              <w:sdtPr>
                <w:rPr>
                  <w:rFonts w:ascii="Tahoma" w:hAnsi="Tahoma" w:cs="Tahoma"/>
                  <w:sz w:val="18"/>
                </w:rPr>
                <w:id w:val="-8315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</w:rPr>
              <w:t>Indefinite leave to remain</w:t>
            </w:r>
          </w:p>
        </w:tc>
        <w:tc>
          <w:tcPr>
            <w:tcW w:w="2553" w:type="dxa"/>
            <w:gridSpan w:val="3"/>
          </w:tcPr>
          <w:p>
            <w:pPr>
              <w:pStyle w:val="TableParagraph"/>
              <w:spacing w:before="26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</w:t>
            </w:r>
            <w:sdt>
              <w:sdtPr>
                <w:rPr>
                  <w:rFonts w:ascii="Tahoma" w:hAnsi="Tahoma" w:cs="Tahoma"/>
                  <w:sz w:val="18"/>
                </w:rPr>
                <w:id w:val="-109855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</w:rPr>
              <w:t xml:space="preserve"> Limited leave to remain</w:t>
            </w:r>
          </w:p>
        </w:tc>
        <w:tc>
          <w:tcPr>
            <w:tcW w:w="3077" w:type="dxa"/>
            <w:gridSpan w:val="4"/>
          </w:tcPr>
          <w:p>
            <w:pPr>
              <w:pStyle w:val="TableParagraph"/>
              <w:spacing w:before="26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</w:t>
            </w:r>
            <w:sdt>
              <w:sdtPr>
                <w:rPr>
                  <w:rFonts w:ascii="Tahoma" w:hAnsi="Tahoma" w:cs="Tahoma"/>
                  <w:sz w:val="18"/>
                </w:rPr>
                <w:id w:val="-145833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</w:rPr>
              <w:t xml:space="preserve"> Refugee</w:t>
            </w:r>
          </w:p>
        </w:tc>
      </w:tr>
      <w:tr>
        <w:trPr>
          <w:trHeight w:val="265"/>
        </w:trPr>
        <w:tc>
          <w:tcPr>
            <w:tcW w:w="4238" w:type="dxa"/>
            <w:gridSpan w:val="3"/>
          </w:tcPr>
          <w:p>
            <w:pPr>
              <w:pStyle w:val="TableParagraph"/>
              <w:spacing w:before="26"/>
              <w:ind w:left="89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</w:t>
            </w:r>
            <w:sdt>
              <w:sdtPr>
                <w:rPr>
                  <w:rFonts w:ascii="Tahoma" w:hAnsi="Tahoma" w:cs="Tahoma"/>
                  <w:sz w:val="18"/>
                </w:rPr>
                <w:id w:val="-15376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</w:rPr>
              <w:t>Student Visa/Work Permit/Visitor's Visa</w:t>
            </w:r>
          </w:p>
        </w:tc>
        <w:tc>
          <w:tcPr>
            <w:tcW w:w="5630" w:type="dxa"/>
            <w:gridSpan w:val="7"/>
          </w:tcPr>
          <w:p>
            <w:pPr>
              <w:pStyle w:val="TableParagraph"/>
              <w:tabs>
                <w:tab w:val="left" w:pos="4555"/>
              </w:tabs>
              <w:spacing w:before="26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</w:t>
            </w:r>
            <w:sdt>
              <w:sdtPr>
                <w:rPr>
                  <w:rFonts w:ascii="Tahoma" w:hAnsi="Tahoma" w:cs="Tahoma"/>
                  <w:sz w:val="18"/>
                </w:rPr>
                <w:id w:val="19026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</w:rPr>
              <w:t xml:space="preserve"> Asylum seeker, awaiting Home Office decision for</w:t>
            </w:r>
            <w:r>
              <w:rPr>
                <w:rFonts w:ascii="Tahoma" w:hAnsi="Tahoma" w:cs="Tahoma"/>
                <w:sz w:val="18"/>
                <w:u w:val="single"/>
              </w:rPr>
              <w:t xml:space="preserve"> </w:t>
            </w:r>
            <w:r>
              <w:rPr>
                <w:rFonts w:ascii="Tahoma" w:hAnsi="Tahoma" w:cs="Tahoma"/>
                <w:sz w:val="18"/>
                <w:u w:val="single"/>
              </w:rPr>
              <w:tab/>
            </w:r>
            <w:r>
              <w:rPr>
                <w:rFonts w:ascii="Tahoma" w:hAnsi="Tahoma" w:cs="Tahoma"/>
                <w:sz w:val="18"/>
              </w:rPr>
              <w:t>months</w:t>
            </w:r>
          </w:p>
        </w:tc>
      </w:tr>
      <w:tr>
        <w:trPr>
          <w:trHeight w:val="265"/>
        </w:trPr>
        <w:tc>
          <w:tcPr>
            <w:tcW w:w="9868" w:type="dxa"/>
            <w:gridSpan w:val="10"/>
          </w:tcPr>
          <w:p>
            <w:pPr>
              <w:pStyle w:val="TableParagraph"/>
              <w:spacing w:before="26"/>
              <w:ind w:left="89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</w:t>
            </w:r>
            <w:sdt>
              <w:sdtPr>
                <w:rPr>
                  <w:rFonts w:ascii="Tahoma" w:hAnsi="Tahoma" w:cs="Tahoma"/>
                  <w:sz w:val="18"/>
                </w:rPr>
                <w:id w:val="-64428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</w:rPr>
              <w:t>Granted discretionary leave to remain/humanitarian protection or exceptional leave to enter or remain</w:t>
            </w:r>
          </w:p>
        </w:tc>
      </w:tr>
      <w:tr>
        <w:trPr>
          <w:trHeight w:val="260"/>
        </w:trPr>
        <w:tc>
          <w:tcPr>
            <w:tcW w:w="9868" w:type="dxa"/>
            <w:gridSpan w:val="10"/>
            <w:tcBorders>
              <w:bottom w:val="single" w:sz="12" w:space="0" w:color="000000"/>
            </w:tcBorders>
          </w:tcPr>
          <w:p>
            <w:pPr>
              <w:pStyle w:val="TableParagraph"/>
              <w:spacing w:before="26"/>
              <w:ind w:left="89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Is there any other restriction on the time you may stay in the UK? </w:t>
            </w:r>
            <w:sdt>
              <w:sdtPr>
                <w:rPr>
                  <w:rFonts w:ascii="Tahoma" w:hAnsi="Tahoma" w:cs="Tahoma"/>
                  <w:sz w:val="18"/>
                </w:rPr>
                <w:id w:val="-60534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</w:rPr>
              <w:t xml:space="preserve"> Yes </w:t>
            </w:r>
            <w:sdt>
              <w:sdtPr>
                <w:rPr>
                  <w:rFonts w:ascii="Tahoma" w:hAnsi="Tahoma" w:cs="Tahoma"/>
                  <w:sz w:val="18"/>
                </w:rPr>
                <w:id w:val="-153873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</w:rPr>
              <w:t>No If so, please specify below</w:t>
            </w:r>
          </w:p>
        </w:tc>
      </w:tr>
      <w:tr>
        <w:trPr>
          <w:trHeight w:val="407"/>
        </w:trPr>
        <w:tc>
          <w:tcPr>
            <w:tcW w:w="9868" w:type="dxa"/>
            <w:gridSpan w:val="10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-5916</wp:posOffset>
                      </wp:positionH>
                      <wp:positionV relativeFrom="paragraph">
                        <wp:posOffset>12933</wp:posOffset>
                      </wp:positionV>
                      <wp:extent cx="6258193" cy="299453"/>
                      <wp:effectExtent l="0" t="0" r="0" b="571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58193" cy="2994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47" type="#_x0000_t202" style="position:absolute;margin-left:-.45pt;margin-top:1pt;width:492.75pt;height:23.6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" filled="f" stroked="f" strokeweight=".5pt">
                      <v:textbo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rPr>
          <w:rFonts w:ascii="Tahoma" w:hAnsi="Tahoma" w:cs="Tahoma"/>
          <w:sz w:val="20"/>
        </w:rPr>
        <w:sectPr>
          <w:type w:val="continuous"/>
          <w:pgSz w:w="10800" w:h="15600"/>
          <w:pgMar w:top="260" w:right="160" w:bottom="0" w:left="220" w:header="720" w:footer="720" w:gutter="0"/>
          <w:cols w:space="720"/>
        </w:sectPr>
      </w:pPr>
    </w:p>
    <w:p>
      <w:pPr>
        <w:pStyle w:val="BodyText"/>
        <w:spacing w:before="40"/>
        <w:ind w:left="240"/>
        <w:rPr>
          <w:rFonts w:ascii="Tahoma" w:hAnsi="Tahoma" w:cs="Tahoma"/>
          <w:color w:val="2E5496"/>
          <w:sz w:val="24"/>
        </w:rPr>
      </w:pPr>
      <w:r>
        <w:rPr>
          <w:rFonts w:ascii="Tahoma" w:hAnsi="Tahoma" w:cs="Tahoma"/>
          <w:color w:val="2E5496"/>
          <w:sz w:val="24"/>
        </w:rPr>
        <w:lastRenderedPageBreak/>
        <w:t>Declaration of Disability, Learning Difficulty or Health Problem</w:t>
      </w:r>
    </w:p>
    <w:p>
      <w:pPr>
        <w:pStyle w:val="BodyText"/>
        <w:spacing w:before="11" w:line="249" w:lineRule="auto"/>
        <w:ind w:left="240"/>
        <w:rPr>
          <w:rFonts w:ascii="Tahoma" w:hAnsi="Tahoma" w:cs="Tahoma"/>
        </w:rPr>
      </w:pPr>
      <w:r>
        <w:rPr>
          <w:rFonts w:ascii="Tahoma" w:hAnsi="Tahoma" w:cs="Tahoma"/>
        </w:rPr>
        <w:t>If you are a person with a disability, specific learning difficulty or specific health problem, please ensure that we know what you need so that we can make all reasonable adjustments to help you succeed.</w:t>
      </w:r>
    </w:p>
    <w:p>
      <w:pPr>
        <w:pStyle w:val="BodyText"/>
        <w:spacing w:before="1"/>
        <w:rPr>
          <w:rFonts w:ascii="Tahoma" w:hAnsi="Tahoma" w:cs="Tahoma"/>
        </w:rPr>
      </w:pPr>
    </w:p>
    <w:p>
      <w:pPr>
        <w:pStyle w:val="BodyText"/>
        <w:tabs>
          <w:tab w:val="left" w:pos="5281"/>
        </w:tabs>
        <w:spacing w:line="249" w:lineRule="auto"/>
        <w:ind w:left="240" w:right="348"/>
        <w:rPr>
          <w:rFonts w:ascii="Tahoma" w:hAnsi="Tahoma" w:cs="Tahoma"/>
        </w:rPr>
      </w:pPr>
      <w:r>
        <w:rPr>
          <w:rFonts w:ascii="Tahoma" w:hAnsi="Tahoma" w:cs="Tahoma"/>
        </w:rPr>
        <w:t>Do you consider yourself to have a disability, specific learning difficulty or specific health problem? (for example mobility problems, mental health difficulties, dyslexia)</w:t>
      </w:r>
      <w:r>
        <w:rPr>
          <w:rFonts w:ascii="Tahoma" w:hAnsi="Tahoma" w:cs="Tahoma"/>
        </w:rPr>
        <w:tab/>
        <w:t>YES / NO</w:t>
      </w:r>
    </w:p>
    <w:p>
      <w:pPr>
        <w:pStyle w:val="BodyText"/>
        <w:spacing w:before="2" w:line="249" w:lineRule="auto"/>
        <w:ind w:left="240"/>
        <w:rPr>
          <w:rFonts w:ascii="Tahoma" w:hAnsi="Tahoma" w:cs="Tahoma"/>
        </w:rPr>
      </w:pPr>
      <w:r>
        <w:rPr>
          <w:rFonts w:ascii="Tahoma" w:hAnsi="Tahoma" w:cs="Tahoma"/>
          <w:noProof/>
          <w:lang w:bidi="ar-SA"/>
        </w:rPr>
        <mc:AlternateContent>
          <mc:Choice Requires="wps">
            <w:drawing>
              <wp:anchor distT="0" distB="0" distL="0" distR="0" simplePos="0" relativeHeight="25159065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481140</wp:posOffset>
                </wp:positionV>
                <wp:extent cx="6264910" cy="666750"/>
                <wp:effectExtent l="0" t="0" r="21590" b="1905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910" cy="666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pt;margin-top:37.9pt;width:493.3pt;height:52.5pt;z-index:-251725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" filled="f" strokecolor="#0d0d0d" strokeweight=".72pt">
                <w10:wrap type="topAndBottom" anchorx="page"/>
              </v:rect>
            </w:pict>
          </mc:Fallback>
        </mc:AlternateContent>
      </w:r>
      <w:r>
        <w:rPr>
          <w:rFonts w:ascii="Tahoma" w:hAnsi="Tahoma" w:cs="Tahoma"/>
        </w:rPr>
        <w:t>If yes, please specify below. We are committed to ensuring a fair education for all and will meet your needs wherever possible.</w:t>
      </w:r>
    </w:p>
    <w:p>
      <w:pPr>
        <w:pStyle w:val="BodyText"/>
        <w:tabs>
          <w:tab w:val="left" w:pos="8371"/>
        </w:tabs>
        <w:spacing w:before="5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</w:p>
    <w:p>
      <w:pPr>
        <w:pStyle w:val="BodyText"/>
        <w:tabs>
          <w:tab w:val="left" w:pos="8371"/>
        </w:tabs>
        <w:spacing w:before="5"/>
        <w:ind w:left="284"/>
        <w:rPr>
          <w:rFonts w:ascii="Tahoma" w:hAnsi="Tahoma" w:cs="Tahoma"/>
        </w:rPr>
      </w:pPr>
      <w:r>
        <w:rPr>
          <w:rFonts w:ascii="Tahoma" w:hAnsi="Tahoma" w:cs="Tahoma"/>
        </w:rPr>
        <w:t>Do you have an Education, Health and Care Plan (EHCP</w:t>
      </w:r>
      <w:proofErr w:type="gramStart"/>
      <w:r>
        <w:rPr>
          <w:rFonts w:ascii="Tahoma" w:hAnsi="Tahoma" w:cs="Tahoma"/>
        </w:rPr>
        <w:t>) ?</w:t>
      </w:r>
      <w:proofErr w:type="gramEnd"/>
      <w:r>
        <w:rPr>
          <w:rFonts w:ascii="Tahoma" w:hAnsi="Tahoma" w:cs="Tahoma"/>
        </w:rPr>
        <w:t xml:space="preserve">   </w:t>
      </w:r>
      <w:sdt>
        <w:sdtPr>
          <w:rPr>
            <w:rFonts w:ascii="Tahoma" w:hAnsi="Tahoma" w:cs="Tahoma"/>
          </w:rPr>
          <w:id w:val="1130673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Tahoma" w:hAnsi="Tahoma" w:cs="Tahoma"/>
        </w:rPr>
        <w:t xml:space="preserve">  Yes  </w:t>
      </w:r>
      <w:sdt>
        <w:sdtPr>
          <w:rPr>
            <w:rFonts w:ascii="Tahoma" w:hAnsi="Tahoma" w:cs="Tahoma"/>
          </w:rPr>
          <w:id w:val="-928427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Tahoma" w:hAnsi="Tahoma" w:cs="Tahoma"/>
        </w:rPr>
        <w:t xml:space="preserve">  No</w:t>
      </w:r>
    </w:p>
    <w:p>
      <w:pPr>
        <w:pStyle w:val="BodyText"/>
        <w:spacing w:before="5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</w:t>
      </w:r>
    </w:p>
    <w:p>
      <w:pPr>
        <w:pStyle w:val="BodyText"/>
        <w:spacing w:before="1"/>
        <w:ind w:left="240"/>
        <w:rPr>
          <w:rFonts w:ascii="Tahoma" w:hAnsi="Tahoma" w:cs="Tahoma"/>
          <w:sz w:val="24"/>
        </w:rPr>
      </w:pPr>
      <w:r>
        <w:rPr>
          <w:rFonts w:ascii="Tahoma" w:hAnsi="Tahoma" w:cs="Tahoma"/>
          <w:color w:val="2E5496"/>
          <w:sz w:val="24"/>
        </w:rPr>
        <w:t>Education, Qualification and Results</w:t>
      </w:r>
    </w:p>
    <w:p>
      <w:pPr>
        <w:pStyle w:val="BodyText"/>
        <w:spacing w:before="11"/>
        <w:ind w:left="240"/>
        <w:rPr>
          <w:rFonts w:ascii="Tahoma" w:hAnsi="Tahoma" w:cs="Tahoma"/>
        </w:rPr>
      </w:pPr>
      <w:r>
        <w:rPr>
          <w:rFonts w:ascii="Tahoma" w:hAnsi="Tahoma" w:cs="Tahoma"/>
        </w:rPr>
        <w:t>Please tell us about your most recent education (including any taken outside the UK)</w:t>
      </w:r>
    </w:p>
    <w:p>
      <w:pPr>
        <w:pStyle w:val="BodyText"/>
        <w:rPr>
          <w:rFonts w:ascii="Tahoma" w:hAnsi="Tahoma" w:cs="Tahoma"/>
          <w:sz w:val="6"/>
        </w:rPr>
      </w:pPr>
    </w:p>
    <w:tbl>
      <w:tblPr>
        <w:tblW w:w="0" w:type="auto"/>
        <w:tblInd w:w="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2"/>
        <w:gridCol w:w="1499"/>
        <w:gridCol w:w="3180"/>
        <w:gridCol w:w="2525"/>
        <w:gridCol w:w="1422"/>
      </w:tblGrid>
      <w:tr>
        <w:trPr>
          <w:trHeight w:val="555"/>
        </w:trPr>
        <w:tc>
          <w:tcPr>
            <w:tcW w:w="2741" w:type="dxa"/>
            <w:gridSpan w:val="2"/>
          </w:tcPr>
          <w:p>
            <w:pPr>
              <w:pStyle w:val="TableParagraph"/>
              <w:spacing w:before="61"/>
              <w:ind w:left="144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Date</w:t>
            </w:r>
          </w:p>
          <w:p>
            <w:pPr>
              <w:pStyle w:val="TableParagraph"/>
              <w:tabs>
                <w:tab w:val="left" w:pos="1286"/>
              </w:tabs>
              <w:spacing w:before="9"/>
              <w:ind w:left="144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From</w:t>
            </w:r>
            <w:r>
              <w:rPr>
                <w:rFonts w:ascii="Tahoma" w:hAnsi="Tahoma" w:cs="Tahoma"/>
                <w:sz w:val="18"/>
              </w:rPr>
              <w:tab/>
              <w:t>To</w:t>
            </w:r>
          </w:p>
        </w:tc>
        <w:tc>
          <w:tcPr>
            <w:tcW w:w="3180" w:type="dxa"/>
          </w:tcPr>
          <w:p>
            <w:pPr>
              <w:pStyle w:val="TableParagraph"/>
              <w:spacing w:before="61"/>
              <w:ind w:left="143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Name of School or College</w:t>
            </w:r>
          </w:p>
        </w:tc>
        <w:tc>
          <w:tcPr>
            <w:tcW w:w="2525" w:type="dxa"/>
          </w:tcPr>
          <w:p>
            <w:pPr>
              <w:pStyle w:val="TableParagraph"/>
              <w:spacing w:before="61"/>
              <w:ind w:left="144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Course of Study</w:t>
            </w:r>
          </w:p>
        </w:tc>
        <w:tc>
          <w:tcPr>
            <w:tcW w:w="1422" w:type="dxa"/>
          </w:tcPr>
          <w:p>
            <w:pPr>
              <w:pStyle w:val="TableParagraph"/>
              <w:spacing w:before="61"/>
              <w:ind w:left="145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Full or Part</w:t>
            </w:r>
          </w:p>
          <w:p>
            <w:pPr>
              <w:pStyle w:val="TableParagraph"/>
              <w:spacing w:before="9"/>
              <w:ind w:left="145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Time</w:t>
            </w:r>
          </w:p>
        </w:tc>
      </w:tr>
      <w:tr>
        <w:trPr>
          <w:trHeight w:val="447"/>
        </w:trPr>
        <w:tc>
          <w:tcPr>
            <w:tcW w:w="1242" w:type="dxa"/>
          </w:tcPr>
          <w:p>
            <w:pPr>
              <w:pStyle w:val="TableParagrap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3242</wp:posOffset>
                      </wp:positionV>
                      <wp:extent cx="949693" cy="283210"/>
                      <wp:effectExtent l="0" t="0" r="0" b="254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9693" cy="283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4" o:spid="_x0000_s1048" type="#_x0000_t202" style="position:absolute;margin-left:61pt;margin-top:.25pt;width:74.8pt;height:22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" filled="f" stroked="f" strokeweight=".5pt">
                      <v:textbo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3476</wp:posOffset>
                      </wp:positionH>
                      <wp:positionV relativeFrom="paragraph">
                        <wp:posOffset>3042</wp:posOffset>
                      </wp:positionV>
                      <wp:extent cx="772695" cy="283411"/>
                      <wp:effectExtent l="0" t="0" r="8890" b="254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2695" cy="28341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3" o:spid="_x0000_s1049" type="#_x0000_t202" style="position:absolute;margin-left:.25pt;margin-top:.25pt;width:60.85pt;height:2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" fillcolor="window" stroked="f" strokeweight=".5pt">
                      <v:textbo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3180" w:type="dxa"/>
          </w:tcPr>
          <w:p>
            <w:pPr>
              <w:pStyle w:val="TableParagrap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-100</wp:posOffset>
                      </wp:positionH>
                      <wp:positionV relativeFrom="paragraph">
                        <wp:posOffset>3242</wp:posOffset>
                      </wp:positionV>
                      <wp:extent cx="2007937" cy="283210"/>
                      <wp:effectExtent l="0" t="0" r="0" b="254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7937" cy="283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" o:spid="_x0000_s1050" type="#_x0000_t202" style="position:absolute;margin-left:0;margin-top:.25pt;width:158.1pt;height:22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" filled="f" stroked="f" strokeweight=".5pt">
                      <v:textbo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5" w:type="dxa"/>
          </w:tcPr>
          <w:p>
            <w:pPr>
              <w:pStyle w:val="TableParagrap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3242</wp:posOffset>
                      </wp:positionV>
                      <wp:extent cx="1584960" cy="283210"/>
                      <wp:effectExtent l="0" t="0" r="0" b="254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496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7" o:spid="_x0000_s1051" type="#_x0000_t202" style="position:absolute;margin-left:.15pt;margin-top:.25pt;width:124.8pt;height:22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" filled="f" stroked="f" strokeweight=".5pt">
                      <v:textbo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2741</wp:posOffset>
                      </wp:positionH>
                      <wp:positionV relativeFrom="paragraph">
                        <wp:posOffset>3242</wp:posOffset>
                      </wp:positionV>
                      <wp:extent cx="901499" cy="283210"/>
                      <wp:effectExtent l="0" t="0" r="0" b="254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1499" cy="283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8" o:spid="_x0000_s1052" type="#_x0000_t202" style="position:absolute;margin-left:.2pt;margin-top:.25pt;width:71pt;height:22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" filled="f" stroked="f" strokeweight=".5pt">
                      <v:textbo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rPr>
          <w:trHeight w:val="448"/>
        </w:trPr>
        <w:tc>
          <w:tcPr>
            <w:tcW w:w="1242" w:type="dxa"/>
          </w:tcPr>
          <w:p>
            <w:pPr>
              <w:pStyle w:val="TableParagrap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775235</wp:posOffset>
                      </wp:positionH>
                      <wp:positionV relativeFrom="paragraph">
                        <wp:posOffset>-9893</wp:posOffset>
                      </wp:positionV>
                      <wp:extent cx="949325" cy="296545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9325" cy="296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6" o:spid="_x0000_s1053" type="#_x0000_t202" style="position:absolute;margin-left:61.05pt;margin-top:-.8pt;width:74.75pt;height:23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" filled="f" stroked="f" strokeweight=".5pt">
                      <v:textbo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-10093</wp:posOffset>
                      </wp:positionV>
                      <wp:extent cx="772160" cy="296979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2160" cy="2969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" o:spid="_x0000_s1054" type="#_x0000_t202" style="position:absolute;margin-left:.2pt;margin-top:-.8pt;width:60.8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" filled="f" stroked="f" strokeweight=".5pt">
                      <v:textbo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3180" w:type="dxa"/>
          </w:tcPr>
          <w:p>
            <w:pPr>
              <w:pStyle w:val="TableParagrap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-100</wp:posOffset>
                      </wp:positionH>
                      <wp:positionV relativeFrom="paragraph">
                        <wp:posOffset>-9893</wp:posOffset>
                      </wp:positionV>
                      <wp:extent cx="2007870" cy="296545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7870" cy="296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5" o:spid="_x0000_s1055" type="#_x0000_t202" style="position:absolute;margin-left:0;margin-top:-.8pt;width:158.1pt;height:23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" filled="f" stroked="f" strokeweight=".5pt"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5" w:type="dxa"/>
          </w:tcPr>
          <w:p>
            <w:pPr>
              <w:pStyle w:val="TableParagrap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5715</wp:posOffset>
                      </wp:positionV>
                      <wp:extent cx="901065" cy="283210"/>
                      <wp:effectExtent l="0" t="0" r="0" b="254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1065" cy="283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1" o:spid="_x0000_s1056" type="#_x0000_t202" style="position:absolute;margin-left:124.9pt;margin-top:.45pt;width:70.95pt;height:22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" filled="f" stroked="f" strokeweight=".5pt">
                      <v:textbo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-9893</wp:posOffset>
                      </wp:positionV>
                      <wp:extent cx="1585495" cy="296545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5495" cy="296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6" o:spid="_x0000_s1057" type="#_x0000_t202" style="position:absolute;margin-left:.15pt;margin-top:-.8pt;width:124.85pt;height:23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" filled="f" stroked="f" strokeweight=".5pt">
                      <v:textbo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</w:tbl>
    <w:p>
      <w:pPr>
        <w:pStyle w:val="BodyText"/>
        <w:spacing w:before="5"/>
        <w:rPr>
          <w:rFonts w:ascii="Tahoma" w:hAnsi="Tahoma" w:cs="Tahoma"/>
        </w:rPr>
      </w:pPr>
    </w:p>
    <w:p>
      <w:pPr>
        <w:pStyle w:val="BodyText"/>
        <w:ind w:left="240"/>
        <w:rPr>
          <w:rFonts w:ascii="Tahoma" w:hAnsi="Tahoma" w:cs="Tahoma"/>
          <w:sz w:val="24"/>
        </w:rPr>
      </w:pPr>
      <w:r>
        <w:rPr>
          <w:rFonts w:ascii="Tahoma" w:hAnsi="Tahoma" w:cs="Tahoma"/>
          <w:color w:val="2E5496"/>
          <w:sz w:val="24"/>
        </w:rPr>
        <w:t>Personal Statement</w:t>
      </w:r>
    </w:p>
    <w:p>
      <w:pPr>
        <w:pStyle w:val="BodyText"/>
        <w:spacing w:before="11" w:after="13" w:line="249" w:lineRule="auto"/>
        <w:ind w:left="240" w:right="348"/>
        <w:rPr>
          <w:rFonts w:ascii="Tahoma" w:hAnsi="Tahoma" w:cs="Tahoma"/>
        </w:rPr>
      </w:pPr>
      <w:r>
        <w:rPr>
          <w:rFonts w:ascii="Tahoma" w:hAnsi="Tahoma" w:cs="Tahoma"/>
        </w:rPr>
        <w:t>Please write your reasons for applying to join Kelmscott Sixth Form, and tell us about your career aspirations and goals:</w:t>
      </w:r>
    </w:p>
    <w:p>
      <w:pPr>
        <w:pStyle w:val="BodyText"/>
        <w:ind w:left="249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274435" cy="2748644"/>
                <wp:effectExtent l="0" t="0" r="12065" b="139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2748644"/>
                          <a:chOff x="0" y="0"/>
                          <a:chExt cx="9881" cy="5396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867" cy="538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D0D0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4.05pt;height:216.45pt;mso-position-horizontal-relative:char;mso-position-vertical-relative:line" coordsize="9881,5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">
                <v:rect id="Rectangle 3" o:spid="_x0000_s1027" style="position:absolute;left:7;top:7;width:9867;height:5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" filled="f" strokecolor="#0d0d0d" strokeweight=".72pt"/>
                <w10:anchorlock/>
              </v:group>
            </w:pict>
          </mc:Fallback>
        </mc:AlternateContent>
      </w:r>
    </w:p>
    <w:p>
      <w:pPr>
        <w:pStyle w:val="BodyText"/>
        <w:ind w:left="240"/>
        <w:rPr>
          <w:rFonts w:ascii="Tahoma" w:hAnsi="Tahoma" w:cs="Tahoma"/>
          <w:sz w:val="24"/>
        </w:rPr>
      </w:pPr>
      <w:r>
        <w:rPr>
          <w:rFonts w:ascii="Tahoma" w:hAnsi="Tahoma" w:cs="Tahoma"/>
          <w:color w:val="2E5496"/>
          <w:sz w:val="24"/>
        </w:rPr>
        <w:t>Learner Declaration</w:t>
      </w:r>
    </w:p>
    <w:p>
      <w:pPr>
        <w:pStyle w:val="BodyText"/>
        <w:spacing w:before="11"/>
        <w:ind w:left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(To be complete by all applicants)</w:t>
      </w:r>
    </w:p>
    <w:p>
      <w:pPr>
        <w:pStyle w:val="BodyText"/>
        <w:spacing w:before="11" w:line="249" w:lineRule="auto"/>
        <w:ind w:left="240" w:right="3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confirm the information provided on this application is complete and correct, and I give my consent to the processing of this information in accordance with the Data Protection Act 1998, to enrol me in Post-16 provision and any other purpose connected with my studies.</w:t>
      </w:r>
    </w:p>
    <w:p>
      <w:pPr>
        <w:pStyle w:val="BodyText"/>
        <w:spacing w:before="1"/>
        <w:ind w:firstLine="240"/>
        <w:rPr>
          <w:rFonts w:ascii="Tahoma" w:hAnsi="Tahoma" w:cs="Tahoma"/>
          <w:sz w:val="20"/>
          <w:szCs w:val="20"/>
        </w:rPr>
      </w:pPr>
    </w:p>
    <w:p>
      <w:pPr>
        <w:pStyle w:val="BodyText"/>
        <w:spacing w:before="1"/>
        <w:ind w:firstLin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Signed (Applicant):  __________________________   </w:t>
      </w:r>
      <w:r>
        <w:rPr>
          <w:rFonts w:ascii="Tahoma" w:hAnsi="Tahoma" w:cs="Tahoma"/>
          <w:sz w:val="20"/>
          <w:szCs w:val="20"/>
        </w:rPr>
        <w:tab/>
        <w:t>Date: _________________</w:t>
      </w:r>
    </w:p>
    <w:p>
      <w:pPr>
        <w:pStyle w:val="BodyText"/>
        <w:spacing w:before="11"/>
        <w:ind w:left="240"/>
        <w:rPr>
          <w:rFonts w:ascii="Tahoma" w:hAnsi="Tahoma" w:cs="Tahoma"/>
          <w:sz w:val="20"/>
          <w:szCs w:val="20"/>
        </w:rPr>
      </w:pPr>
    </w:p>
    <w:p>
      <w:pPr>
        <w:pStyle w:val="BodyText"/>
        <w:spacing w:before="11"/>
        <w:ind w:left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Signed (Parent/Guardian if applicant is under 18):</w:t>
      </w:r>
      <w:r>
        <w:rPr>
          <w:rFonts w:ascii="Tahoma" w:hAnsi="Tahoma" w:cs="Tahoma"/>
          <w:sz w:val="20"/>
          <w:szCs w:val="20"/>
        </w:rPr>
        <w:tab/>
      </w:r>
    </w:p>
    <w:p>
      <w:pPr>
        <w:pStyle w:val="BodyText"/>
        <w:spacing w:before="11"/>
        <w:ind w:left="240"/>
        <w:rPr>
          <w:rFonts w:ascii="Tahoma" w:hAnsi="Tahoma" w:cs="Tahoma"/>
          <w:sz w:val="20"/>
          <w:szCs w:val="20"/>
        </w:rPr>
      </w:pPr>
    </w:p>
    <w:p>
      <w:pPr>
        <w:pStyle w:val="BodyText"/>
        <w:spacing w:before="11"/>
        <w:ind w:left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___________________________________________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Date: _________________</w:t>
      </w:r>
    </w:p>
    <w:p>
      <w:pPr>
        <w:rPr>
          <w:rFonts w:ascii="Tahoma" w:hAnsi="Tahoma" w:cs="Tahoma"/>
          <w:sz w:val="20"/>
          <w:szCs w:val="20"/>
        </w:rPr>
        <w:sectPr>
          <w:pgSz w:w="10800" w:h="15600"/>
          <w:pgMar w:top="360" w:right="160" w:bottom="280" w:left="220" w:header="720" w:footer="720" w:gutter="0"/>
          <w:cols w:space="720"/>
        </w:sectPr>
      </w:pPr>
    </w:p>
    <w:p>
      <w:pPr>
        <w:pStyle w:val="Heading1"/>
        <w:spacing w:before="42"/>
        <w:rPr>
          <w:rFonts w:ascii="Tahoma" w:hAnsi="Tahoma" w:cs="Tahoma"/>
          <w:szCs w:val="20"/>
        </w:rPr>
      </w:pPr>
      <w:r>
        <w:rPr>
          <w:rFonts w:ascii="Tahoma" w:hAnsi="Tahoma" w:cs="Tahoma"/>
          <w:color w:val="2E5496"/>
          <w:szCs w:val="20"/>
        </w:rPr>
        <w:lastRenderedPageBreak/>
        <w:t>To the Referee (Please complete the reference section below)</w:t>
      </w:r>
    </w:p>
    <w:p>
      <w:pPr>
        <w:spacing w:before="12"/>
        <w:ind w:left="14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 this student applying for a course appropriate to their abilities? Please tick level appropriate to student</w:t>
      </w:r>
    </w:p>
    <w:p>
      <w:pPr>
        <w:pStyle w:val="BodyText"/>
        <w:spacing w:before="4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3"/>
        <w:gridCol w:w="1973"/>
        <w:gridCol w:w="6089"/>
      </w:tblGrid>
      <w:tr>
        <w:trPr>
          <w:trHeight w:val="564"/>
        </w:trPr>
        <w:tc>
          <w:tcPr>
            <w:tcW w:w="2083" w:type="dxa"/>
          </w:tcPr>
          <w:p>
            <w:pPr>
              <w:pStyle w:val="TableParagraph"/>
              <w:spacing w:before="62"/>
              <w:ind w:left="14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Level 2 (D-B)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5350003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973" w:type="dxa"/>
          </w:tcPr>
          <w:p>
            <w:pPr>
              <w:pStyle w:val="TableParagraph"/>
              <w:spacing w:before="62"/>
              <w:ind w:left="1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Level 1 (E-G)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98465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89" w:type="dxa"/>
          </w:tcPr>
          <w:p>
            <w:pPr>
              <w:pStyle w:val="TableParagraph"/>
              <w:spacing w:before="62"/>
              <w:ind w:left="1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1706563</wp:posOffset>
                      </wp:positionH>
                      <wp:positionV relativeFrom="paragraph">
                        <wp:posOffset>38418</wp:posOffset>
                      </wp:positionV>
                      <wp:extent cx="2150427" cy="3048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0427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" o:spid="_x0000_s1058" type="#_x0000_t202" style="position:absolute;left:0;text-align:left;margin-left:134.4pt;margin-top:3.05pt;width:169.3pt;height:2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" filled="f" stroked="f" strokeweight=".5pt">
                      <v:textbo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20"/>
                <w:szCs w:val="20"/>
              </w:rPr>
              <w:t>Any further comments?</w:t>
            </w:r>
          </w:p>
        </w:tc>
      </w:tr>
    </w:tbl>
    <w:p>
      <w:pPr>
        <w:pStyle w:val="BodyText"/>
        <w:spacing w:before="4"/>
        <w:rPr>
          <w:rFonts w:ascii="Tahoma" w:hAnsi="Tahoma" w:cs="Tahoma"/>
          <w:sz w:val="20"/>
          <w:szCs w:val="20"/>
        </w:rPr>
      </w:pPr>
    </w:p>
    <w:p>
      <w:pPr>
        <w:tabs>
          <w:tab w:val="left" w:pos="7741"/>
        </w:tabs>
        <w:ind w:left="14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Has this student been referred for serious misconduct during Year 11?     </w:t>
      </w:r>
      <w:r>
        <w:rPr>
          <w:rFonts w:ascii="Tahoma" w:hAnsi="Tahoma" w:cs="Tahoma"/>
          <w:sz w:val="20"/>
          <w:szCs w:val="20"/>
        </w:rPr>
        <w:tab/>
        <w:t>YES / NO</w:t>
      </w:r>
    </w:p>
    <w:p>
      <w:pPr>
        <w:spacing w:before="12"/>
        <w:ind w:left="14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yes, please comment</w:t>
      </w:r>
    </w:p>
    <w:p>
      <w:pPr>
        <w:spacing w:before="12"/>
        <w:ind w:left="141"/>
        <w:rPr>
          <w:rFonts w:ascii="Tahoma" w:hAnsi="Tahoma" w:cs="Tahoma"/>
          <w:sz w:val="20"/>
          <w:szCs w:val="20"/>
        </w:rPr>
      </w:pPr>
    </w:p>
    <w:p>
      <w:pPr>
        <w:spacing w:before="12"/>
        <w:ind w:left="14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</w:t>
      </w:r>
    </w:p>
    <w:p>
      <w:pPr>
        <w:pStyle w:val="BodyText"/>
        <w:spacing w:before="1"/>
        <w:rPr>
          <w:rFonts w:ascii="Tahoma" w:hAnsi="Tahoma" w:cs="Tahoma"/>
          <w:sz w:val="20"/>
          <w:szCs w:val="20"/>
        </w:rPr>
      </w:pPr>
    </w:p>
    <w:p>
      <w:pPr>
        <w:tabs>
          <w:tab w:val="left" w:pos="4107"/>
        </w:tabs>
        <w:ind w:left="14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Has this student received EAL support?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YES / NO</w:t>
      </w:r>
    </w:p>
    <w:p>
      <w:pPr>
        <w:pStyle w:val="BodyText"/>
        <w:spacing w:before="1"/>
        <w:rPr>
          <w:rFonts w:ascii="Tahoma" w:hAnsi="Tahoma" w:cs="Tahoma"/>
          <w:sz w:val="20"/>
          <w:szCs w:val="20"/>
        </w:rPr>
      </w:pPr>
    </w:p>
    <w:p>
      <w:pPr>
        <w:tabs>
          <w:tab w:val="left" w:pos="4811"/>
        </w:tabs>
        <w:ind w:left="14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Has this student received learning support?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YES / NO</w:t>
      </w:r>
    </w:p>
    <w:p>
      <w:pPr>
        <w:spacing w:before="12"/>
        <w:ind w:left="14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If yes, please comment  </w:t>
      </w:r>
    </w:p>
    <w:p>
      <w:pPr>
        <w:spacing w:before="12"/>
        <w:ind w:left="141"/>
        <w:rPr>
          <w:rFonts w:ascii="Tahoma" w:hAnsi="Tahoma" w:cs="Tahoma"/>
          <w:sz w:val="20"/>
          <w:szCs w:val="20"/>
        </w:rPr>
      </w:pPr>
    </w:p>
    <w:p>
      <w:pPr>
        <w:spacing w:before="12"/>
        <w:ind w:left="14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</w:rPr>
        <w:t>___________________________________________</w:t>
      </w:r>
      <w:r>
        <w:rPr>
          <w:rFonts w:ascii="Tahoma" w:hAnsi="Tahoma" w:cs="Tahoma"/>
          <w:sz w:val="24"/>
        </w:rPr>
        <w:softHyphen/>
      </w:r>
      <w:r>
        <w:rPr>
          <w:rFonts w:ascii="Tahoma" w:hAnsi="Tahoma" w:cs="Tahoma"/>
          <w:sz w:val="24"/>
        </w:rPr>
        <w:softHyphen/>
      </w:r>
      <w:r>
        <w:rPr>
          <w:rFonts w:ascii="Tahoma" w:hAnsi="Tahoma" w:cs="Tahoma"/>
          <w:sz w:val="24"/>
        </w:rPr>
        <w:softHyphen/>
      </w:r>
      <w:r>
        <w:rPr>
          <w:rFonts w:ascii="Tahoma" w:hAnsi="Tahoma" w:cs="Tahoma"/>
          <w:sz w:val="24"/>
        </w:rPr>
        <w:softHyphen/>
      </w:r>
      <w:r>
        <w:rPr>
          <w:rFonts w:ascii="Tahoma" w:hAnsi="Tahoma" w:cs="Tahoma"/>
          <w:sz w:val="24"/>
        </w:rPr>
        <w:softHyphen/>
      </w:r>
      <w:r>
        <w:rPr>
          <w:rFonts w:ascii="Tahoma" w:hAnsi="Tahoma" w:cs="Tahoma"/>
          <w:sz w:val="24"/>
        </w:rPr>
        <w:softHyphen/>
      </w:r>
      <w:r>
        <w:rPr>
          <w:rFonts w:ascii="Tahoma" w:hAnsi="Tahoma" w:cs="Tahoma"/>
          <w:sz w:val="24"/>
        </w:rPr>
        <w:softHyphen/>
      </w:r>
      <w:r>
        <w:rPr>
          <w:rFonts w:ascii="Tahoma" w:hAnsi="Tahoma" w:cs="Tahoma"/>
          <w:sz w:val="24"/>
        </w:rPr>
        <w:softHyphen/>
      </w:r>
      <w:r>
        <w:rPr>
          <w:rFonts w:ascii="Tahoma" w:hAnsi="Tahoma" w:cs="Tahoma"/>
          <w:sz w:val="24"/>
        </w:rPr>
        <w:softHyphen/>
      </w:r>
      <w:r>
        <w:rPr>
          <w:rFonts w:ascii="Tahoma" w:hAnsi="Tahoma" w:cs="Tahoma"/>
          <w:sz w:val="24"/>
        </w:rPr>
        <w:softHyphen/>
      </w:r>
      <w:r>
        <w:rPr>
          <w:rFonts w:ascii="Tahoma" w:hAnsi="Tahoma" w:cs="Tahoma"/>
          <w:sz w:val="24"/>
        </w:rPr>
        <w:softHyphen/>
      </w:r>
      <w:r>
        <w:rPr>
          <w:rFonts w:ascii="Tahoma" w:hAnsi="Tahoma" w:cs="Tahoma"/>
          <w:sz w:val="24"/>
        </w:rPr>
        <w:softHyphen/>
      </w:r>
      <w:r>
        <w:rPr>
          <w:rFonts w:ascii="Tahoma" w:hAnsi="Tahoma" w:cs="Tahoma"/>
          <w:sz w:val="24"/>
        </w:rPr>
        <w:softHyphen/>
      </w:r>
      <w:r>
        <w:rPr>
          <w:rFonts w:ascii="Tahoma" w:hAnsi="Tahoma" w:cs="Tahoma"/>
          <w:sz w:val="24"/>
        </w:rPr>
        <w:softHyphen/>
      </w:r>
      <w:r>
        <w:rPr>
          <w:rFonts w:ascii="Tahoma" w:hAnsi="Tahoma" w:cs="Tahoma"/>
          <w:sz w:val="24"/>
        </w:rPr>
        <w:softHyphen/>
      </w:r>
      <w:r>
        <w:rPr>
          <w:rFonts w:ascii="Tahoma" w:hAnsi="Tahoma" w:cs="Tahoma"/>
          <w:sz w:val="24"/>
        </w:rPr>
        <w:softHyphen/>
      </w:r>
      <w:r>
        <w:rPr>
          <w:rFonts w:ascii="Tahoma" w:hAnsi="Tahoma" w:cs="Tahoma"/>
          <w:sz w:val="24"/>
        </w:rPr>
        <w:softHyphen/>
      </w:r>
      <w:r>
        <w:rPr>
          <w:rFonts w:ascii="Tahoma" w:hAnsi="Tahoma" w:cs="Tahoma"/>
          <w:sz w:val="24"/>
        </w:rPr>
        <w:softHyphen/>
      </w:r>
      <w:r>
        <w:rPr>
          <w:rFonts w:ascii="Tahoma" w:hAnsi="Tahoma" w:cs="Tahoma"/>
          <w:sz w:val="24"/>
        </w:rPr>
        <w:softHyphen/>
      </w:r>
      <w:r>
        <w:rPr>
          <w:rFonts w:ascii="Tahoma" w:hAnsi="Tahoma" w:cs="Tahoma"/>
          <w:sz w:val="24"/>
        </w:rPr>
        <w:softHyphen/>
      </w:r>
      <w:r>
        <w:rPr>
          <w:rFonts w:ascii="Tahoma" w:hAnsi="Tahoma" w:cs="Tahoma"/>
          <w:sz w:val="24"/>
        </w:rPr>
        <w:softHyphen/>
      </w:r>
      <w:r>
        <w:rPr>
          <w:rFonts w:ascii="Tahoma" w:hAnsi="Tahoma" w:cs="Tahoma"/>
          <w:sz w:val="24"/>
        </w:rPr>
        <w:softHyphen/>
      </w:r>
      <w:r>
        <w:rPr>
          <w:rFonts w:ascii="Tahoma" w:hAnsi="Tahoma" w:cs="Tahoma"/>
          <w:sz w:val="24"/>
        </w:rPr>
        <w:softHyphen/>
      </w:r>
      <w:r>
        <w:rPr>
          <w:rFonts w:ascii="Tahoma" w:hAnsi="Tahoma" w:cs="Tahoma"/>
          <w:sz w:val="24"/>
        </w:rPr>
        <w:softHyphen/>
        <w:t>__________________________________</w:t>
      </w:r>
    </w:p>
    <w:p>
      <w:pPr>
        <w:pStyle w:val="BodyText"/>
        <w:rPr>
          <w:rFonts w:ascii="Tahoma" w:hAnsi="Tahoma" w:cs="Tahoma"/>
          <w:sz w:val="20"/>
          <w:szCs w:val="20"/>
        </w:rPr>
      </w:pPr>
    </w:p>
    <w:p>
      <w:pPr>
        <w:spacing w:before="1"/>
        <w:ind w:left="14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provide details of any qualifications that the student has obtained</w:t>
      </w:r>
    </w:p>
    <w:p>
      <w:pPr>
        <w:pStyle w:val="BodyText"/>
        <w:spacing w:before="9"/>
        <w:rPr>
          <w:rFonts w:ascii="Tahoma" w:hAnsi="Tahoma" w:cs="Tahoma"/>
          <w:sz w:val="10"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2220"/>
        <w:gridCol w:w="1016"/>
        <w:gridCol w:w="1867"/>
        <w:gridCol w:w="2246"/>
        <w:gridCol w:w="957"/>
      </w:tblGrid>
      <w:tr>
        <w:trPr>
          <w:trHeight w:val="556"/>
        </w:trPr>
        <w:tc>
          <w:tcPr>
            <w:tcW w:w="1834" w:type="dxa"/>
          </w:tcPr>
          <w:p>
            <w:pPr>
              <w:pStyle w:val="TableParagraph"/>
              <w:spacing w:before="62"/>
              <w:ind w:left="143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Subject</w:t>
            </w:r>
          </w:p>
          <w:p>
            <w:pPr>
              <w:pStyle w:val="TableParagraph"/>
              <w:spacing w:before="9"/>
              <w:ind w:left="143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(e.g. GCSE English)</w:t>
            </w:r>
          </w:p>
        </w:tc>
        <w:tc>
          <w:tcPr>
            <w:tcW w:w="2220" w:type="dxa"/>
          </w:tcPr>
          <w:p>
            <w:pPr>
              <w:pStyle w:val="TableParagraph"/>
              <w:spacing w:before="62"/>
              <w:ind w:left="144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Grade or predicted grade</w:t>
            </w:r>
          </w:p>
        </w:tc>
        <w:tc>
          <w:tcPr>
            <w:tcW w:w="1016" w:type="dxa"/>
          </w:tcPr>
          <w:p>
            <w:pPr>
              <w:pStyle w:val="TableParagraph"/>
              <w:spacing w:before="62"/>
              <w:ind w:left="146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Year</w:t>
            </w:r>
          </w:p>
        </w:tc>
        <w:tc>
          <w:tcPr>
            <w:tcW w:w="1867" w:type="dxa"/>
          </w:tcPr>
          <w:p>
            <w:pPr>
              <w:pStyle w:val="TableParagraph"/>
              <w:spacing w:before="62"/>
              <w:ind w:left="14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Subject</w:t>
            </w:r>
          </w:p>
          <w:p>
            <w:pPr>
              <w:pStyle w:val="TableParagraph"/>
              <w:spacing w:before="9"/>
              <w:ind w:left="14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(e.g. GCSE English)</w:t>
            </w:r>
          </w:p>
        </w:tc>
        <w:tc>
          <w:tcPr>
            <w:tcW w:w="2246" w:type="dxa"/>
          </w:tcPr>
          <w:p>
            <w:pPr>
              <w:pStyle w:val="TableParagraph"/>
              <w:spacing w:before="62"/>
              <w:ind w:left="148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Grade or predicted grade</w:t>
            </w:r>
          </w:p>
        </w:tc>
        <w:tc>
          <w:tcPr>
            <w:tcW w:w="957" w:type="dxa"/>
          </w:tcPr>
          <w:p>
            <w:pPr>
              <w:pStyle w:val="TableParagraph"/>
              <w:spacing w:before="62"/>
              <w:ind w:left="149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Year</w:t>
            </w:r>
          </w:p>
        </w:tc>
      </w:tr>
      <w:tr>
        <w:trPr>
          <w:trHeight w:val="448"/>
        </w:trPr>
        <w:tc>
          <w:tcPr>
            <w:tcW w:w="1834" w:type="dxa"/>
          </w:tcPr>
          <w:p>
            <w:pPr>
              <w:pStyle w:val="Table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702</wp:posOffset>
                      </wp:positionH>
                      <wp:positionV relativeFrom="paragraph">
                        <wp:posOffset>234</wp:posOffset>
                      </wp:positionV>
                      <wp:extent cx="1056105" cy="286084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6105" cy="28608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5" o:spid="_x0000_s1059" type="#_x0000_t202" style="position:absolute;margin-left:.05pt;margin-top:0;width:83.15pt;height:22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" filled="f" stroked="f" strokeweight=".5pt">
                      <v:textbo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1496394</wp:posOffset>
                      </wp:positionH>
                      <wp:positionV relativeFrom="paragraph">
                        <wp:posOffset>-2440</wp:posOffset>
                      </wp:positionV>
                      <wp:extent cx="636905" cy="288290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905" cy="288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9" o:spid="_x0000_s1060" type="#_x0000_t202" style="position:absolute;margin-left:117.85pt;margin-top:-.2pt;width:50.15pt;height:22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" filled="f" stroked="f" strokeweight=".5pt">
                      <v:textbo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-301</wp:posOffset>
                      </wp:positionH>
                      <wp:positionV relativeFrom="paragraph">
                        <wp:posOffset>-2440</wp:posOffset>
                      </wp:positionV>
                      <wp:extent cx="1497263" cy="288758"/>
                      <wp:effectExtent l="0" t="0" r="0" b="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7263" cy="2887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61" type="#_x0000_t202" style="position:absolute;margin-left:0;margin-top:-.2pt;width:117.9pt;height:2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" filled="f" stroked="f" strokeweight=".5pt">
                      <v:textbo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6" w:type="dxa"/>
          </w:tcPr>
          <w:p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867" w:type="dxa"/>
          </w:tcPr>
          <w:p>
            <w:pPr>
              <w:pStyle w:val="Table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1061586</wp:posOffset>
                      </wp:positionH>
                      <wp:positionV relativeFrom="paragraph">
                        <wp:posOffset>-2440</wp:posOffset>
                      </wp:positionV>
                      <wp:extent cx="1548297" cy="287789"/>
                      <wp:effectExtent l="0" t="0" r="0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8297" cy="28778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3" o:spid="_x0000_s1062" type="#_x0000_t202" style="position:absolute;margin-left:83.6pt;margin-top:-.2pt;width:121.9pt;height:22.6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" filled="f" stroked="f" strokeweight=".5pt">
                      <v:textbo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3041</wp:posOffset>
                      </wp:positionH>
                      <wp:positionV relativeFrom="paragraph">
                        <wp:posOffset>234</wp:posOffset>
                      </wp:positionV>
                      <wp:extent cx="1058779" cy="285616"/>
                      <wp:effectExtent l="0" t="0" r="0" b="635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8779" cy="2856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63" type="#_x0000_t202" style="position:absolute;margin-left:.25pt;margin-top:0;width:83.3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" filled="f" stroked="f" strokeweight=".5pt">
                      <v:textbo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46" w:type="dxa"/>
          </w:tcPr>
          <w:p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-1805</wp:posOffset>
                      </wp:positionH>
                      <wp:positionV relativeFrom="paragraph">
                        <wp:posOffset>234</wp:posOffset>
                      </wp:positionV>
                      <wp:extent cx="604186" cy="284981"/>
                      <wp:effectExtent l="0" t="0" r="0" b="127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186" cy="28498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7" o:spid="_x0000_s1064" type="#_x0000_t202" style="position:absolute;margin-left:-.15pt;margin-top:0;width:47.55pt;height:22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" filled="f" stroked="f" strokeweight=".5pt">
                      <v:textbo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rPr>
          <w:trHeight w:val="448"/>
        </w:trPr>
        <w:tc>
          <w:tcPr>
            <w:tcW w:w="1834" w:type="dxa"/>
          </w:tcPr>
          <w:p>
            <w:pPr>
              <w:pStyle w:val="TableParagraph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867" w:type="dxa"/>
          </w:tcPr>
          <w:p>
            <w:pPr>
              <w:pStyle w:val="TableParagraph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2246" w:type="dxa"/>
          </w:tcPr>
          <w:p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ahoma" w:hAnsi="Tahoma" w:cs="Tahoma"/>
                <w:noProof/>
                <w:lang w:bidi="ar-SA"/>
              </w:rPr>
            </w:pPr>
          </w:p>
        </w:tc>
      </w:tr>
      <w:tr>
        <w:trPr>
          <w:trHeight w:val="447"/>
        </w:trPr>
        <w:tc>
          <w:tcPr>
            <w:tcW w:w="1834" w:type="dxa"/>
          </w:tcPr>
          <w:p>
            <w:pPr>
              <w:pStyle w:val="Table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702</wp:posOffset>
                      </wp:positionH>
                      <wp:positionV relativeFrom="paragraph">
                        <wp:posOffset>-10862</wp:posOffset>
                      </wp:positionV>
                      <wp:extent cx="1056005" cy="291432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6005" cy="2914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65" type="#_x0000_t202" style="position:absolute;margin-left:.05pt;margin-top:-.85pt;width:83.15pt;height:22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" filled="f" stroked="f" strokeweight=".5pt">
                      <v:textbo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1496962</wp:posOffset>
                      </wp:positionH>
                      <wp:positionV relativeFrom="paragraph">
                        <wp:posOffset>-10862</wp:posOffset>
                      </wp:positionV>
                      <wp:extent cx="636905" cy="290830"/>
                      <wp:effectExtent l="0" t="0" r="0" b="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905" cy="290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0" o:spid="_x0000_s1066" type="#_x0000_t202" style="position:absolute;margin-left:117.85pt;margin-top:-.85pt;width:50.15pt;height:22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" filled="f" stroked="f" strokeweight=".5pt"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-301</wp:posOffset>
                      </wp:positionH>
                      <wp:positionV relativeFrom="paragraph">
                        <wp:posOffset>-10862</wp:posOffset>
                      </wp:positionV>
                      <wp:extent cx="1496695" cy="290830"/>
                      <wp:effectExtent l="0" t="0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6695" cy="290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67" type="#_x0000_t202" style="position:absolute;margin-left:0;margin-top:-.85pt;width:117.85pt;height:22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" filled="f" stroked="f" strokeweight=".5pt">
                      <v:textbo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6" w:type="dxa"/>
          </w:tcPr>
          <w:p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867" w:type="dxa"/>
          </w:tcPr>
          <w:p>
            <w:pPr>
              <w:pStyle w:val="Table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1061820</wp:posOffset>
                      </wp:positionH>
                      <wp:positionV relativeFrom="paragraph">
                        <wp:posOffset>-10862</wp:posOffset>
                      </wp:positionV>
                      <wp:extent cx="1548130" cy="310148"/>
                      <wp:effectExtent l="0" t="0" r="0" b="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8130" cy="31014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4" o:spid="_x0000_s1068" type="#_x0000_t202" style="position:absolute;margin-left:83.6pt;margin-top:-.85pt;width:121.9pt;height:24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" filled="f" stroked="f" strokeweight=".5pt">
                      <v:textbo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3041</wp:posOffset>
                      </wp:positionH>
                      <wp:positionV relativeFrom="paragraph">
                        <wp:posOffset>-10862</wp:posOffset>
                      </wp:positionV>
                      <wp:extent cx="1058545" cy="290830"/>
                      <wp:effectExtent l="0" t="0" r="0" b="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8545" cy="290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2" o:spid="_x0000_s1069" type="#_x0000_t202" style="position:absolute;margin-left:.25pt;margin-top:-.85pt;width:83.35pt;height:22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" filled="f" stroked="f" strokeweight=".5pt">
                      <v:textbo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46" w:type="dxa"/>
          </w:tcPr>
          <w:p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-1872</wp:posOffset>
                      </wp:positionH>
                      <wp:positionV relativeFrom="paragraph">
                        <wp:posOffset>-10862</wp:posOffset>
                      </wp:positionV>
                      <wp:extent cx="603885" cy="309880"/>
                      <wp:effectExtent l="0" t="0" r="0" b="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885" cy="309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8" o:spid="_x0000_s1070" type="#_x0000_t202" style="position:absolute;margin-left:-.15pt;margin-top:-.85pt;width:47.55pt;height:24.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" filled="f" stroked="f" strokeweight=".5pt">
                      <v:textbo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pStyle w:val="BodyText"/>
        <w:rPr>
          <w:rFonts w:ascii="Tahoma" w:hAnsi="Tahoma" w:cs="Tahoma"/>
          <w:sz w:val="20"/>
        </w:rPr>
      </w:pPr>
    </w:p>
    <w:p>
      <w:pPr>
        <w:pStyle w:val="BodyText"/>
        <w:rPr>
          <w:rFonts w:ascii="Tahoma" w:hAnsi="Tahoma" w:cs="Tahoma"/>
          <w:sz w:val="20"/>
        </w:rPr>
      </w:pPr>
    </w:p>
    <w:p>
      <w:pPr>
        <w:pStyle w:val="BodyText"/>
        <w:rPr>
          <w:rFonts w:ascii="Tahoma" w:hAnsi="Tahoma" w:cs="Tahoma"/>
          <w:sz w:val="11"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3"/>
        <w:gridCol w:w="1071"/>
        <w:gridCol w:w="1134"/>
        <w:gridCol w:w="1134"/>
        <w:gridCol w:w="1134"/>
        <w:gridCol w:w="1625"/>
      </w:tblGrid>
      <w:tr>
        <w:trPr>
          <w:trHeight w:val="628"/>
        </w:trPr>
        <w:tc>
          <w:tcPr>
            <w:tcW w:w="4043" w:type="dxa"/>
          </w:tcPr>
          <w:p>
            <w:pPr>
              <w:pStyle w:val="TableParagraph"/>
              <w:ind w:left="89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PLEASE TICK THE MOST APPROPRIATE BOXES</w:t>
            </w:r>
          </w:p>
        </w:tc>
        <w:tc>
          <w:tcPr>
            <w:tcW w:w="1071" w:type="dxa"/>
          </w:tcPr>
          <w:p>
            <w:pPr>
              <w:pStyle w:val="TableParagraph"/>
              <w:spacing w:before="1" w:line="249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Excellent (100%)</w:t>
            </w:r>
          </w:p>
        </w:tc>
        <w:tc>
          <w:tcPr>
            <w:tcW w:w="1134" w:type="dxa"/>
          </w:tcPr>
          <w:p>
            <w:pPr>
              <w:pStyle w:val="TableParagraph"/>
              <w:spacing w:before="1" w:line="249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Very Good</w:t>
            </w:r>
          </w:p>
          <w:p>
            <w:pPr>
              <w:pStyle w:val="TableParagraph"/>
              <w:spacing w:before="1" w:line="249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(98%)</w:t>
            </w:r>
          </w:p>
        </w:tc>
        <w:tc>
          <w:tcPr>
            <w:tcW w:w="1134" w:type="dxa"/>
          </w:tcPr>
          <w:p>
            <w:pPr>
              <w:pStyle w:val="TableParagraph"/>
              <w:spacing w:before="1" w:line="249" w:lineRule="auto"/>
              <w:ind w:right="-13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Good</w:t>
            </w:r>
          </w:p>
          <w:p>
            <w:pPr>
              <w:pStyle w:val="TableParagraph"/>
              <w:spacing w:before="1" w:line="249" w:lineRule="auto"/>
              <w:ind w:right="-13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(95%)</w:t>
            </w:r>
          </w:p>
        </w:tc>
        <w:tc>
          <w:tcPr>
            <w:tcW w:w="1134" w:type="dxa"/>
          </w:tcPr>
          <w:p>
            <w:pPr>
              <w:pStyle w:val="TableParagraph"/>
              <w:tabs>
                <w:tab w:val="center" w:pos="560"/>
              </w:tabs>
              <w:spacing w:before="1" w:line="249" w:lineRule="auto"/>
              <w:ind w:right="-7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Satisfactory</w:t>
            </w:r>
          </w:p>
          <w:p>
            <w:pPr>
              <w:pStyle w:val="TableParagraph"/>
              <w:spacing w:before="1" w:line="249" w:lineRule="auto"/>
              <w:ind w:right="-7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(93%)</w:t>
            </w:r>
          </w:p>
        </w:tc>
        <w:tc>
          <w:tcPr>
            <w:tcW w:w="1625" w:type="dxa"/>
          </w:tcPr>
          <w:p>
            <w:pPr>
              <w:pStyle w:val="TableParagraph"/>
              <w:spacing w:before="42" w:line="249" w:lineRule="auto"/>
              <w:ind w:right="84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Cause For Concern (&lt;93%)</w:t>
            </w:r>
          </w:p>
        </w:tc>
      </w:tr>
      <w:tr>
        <w:trPr>
          <w:trHeight w:val="356"/>
        </w:trPr>
        <w:tc>
          <w:tcPr>
            <w:tcW w:w="4043" w:type="dxa"/>
          </w:tcPr>
          <w:p>
            <w:pPr>
              <w:pStyle w:val="TableParagraph"/>
              <w:spacing w:before="53"/>
              <w:ind w:left="89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Attendance (Please state % if available)</w:t>
            </w:r>
          </w:p>
        </w:tc>
        <w:sdt>
          <w:sdtPr>
            <w:rPr>
              <w:rFonts w:ascii="Tahoma" w:hAnsi="Tahoma" w:cs="Tahoma"/>
            </w:rPr>
            <w:id w:val="53648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1" w:type="dxa"/>
              </w:tcPr>
              <w:p>
                <w:pPr>
                  <w:pStyle w:val="TableParagraph"/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88664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>
                <w:pPr>
                  <w:pStyle w:val="TableParagraph"/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529382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>
                <w:pPr>
                  <w:pStyle w:val="TableParagraph"/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88536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>
                <w:pPr>
                  <w:pStyle w:val="TableParagraph"/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25" w:type="dxa"/>
          </w:tcPr>
          <w:p>
            <w:pPr>
              <w:pStyle w:val="TableParagraph"/>
              <w:tabs>
                <w:tab w:val="left" w:pos="547"/>
              </w:tabs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85880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>
        <w:trPr>
          <w:trHeight w:val="356"/>
        </w:trPr>
        <w:tc>
          <w:tcPr>
            <w:tcW w:w="4043" w:type="dxa"/>
          </w:tcPr>
          <w:p>
            <w:pPr>
              <w:pStyle w:val="TableParagraph"/>
              <w:spacing w:before="53"/>
              <w:ind w:left="89"/>
              <w:rPr>
                <w:rFonts w:ascii="Tahoma" w:hAnsi="Tahoma" w:cs="Tahoma"/>
                <w:sz w:val="21"/>
              </w:rPr>
            </w:pPr>
            <w:r>
              <w:rPr>
                <w:rFonts w:ascii="Tahoma" w:hAnsi="Tahoma" w:cs="Tahoma"/>
                <w:sz w:val="21"/>
              </w:rPr>
              <w:t>Punctuality (Please state % if available)</w:t>
            </w:r>
          </w:p>
        </w:tc>
        <w:sdt>
          <w:sdtPr>
            <w:rPr>
              <w:rFonts w:ascii="Tahoma" w:hAnsi="Tahoma" w:cs="Tahoma"/>
            </w:rPr>
            <w:id w:val="154918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1" w:type="dxa"/>
              </w:tcPr>
              <w:p>
                <w:pPr>
                  <w:pStyle w:val="TableParagraph"/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55015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>
                <w:pPr>
                  <w:pStyle w:val="TableParagraph"/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26785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>
                <w:pPr>
                  <w:pStyle w:val="TableParagraph"/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87765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>
                <w:pPr>
                  <w:pStyle w:val="TableParagraph"/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800998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5" w:type="dxa"/>
              </w:tcPr>
              <w:p>
                <w:pPr>
                  <w:pStyle w:val="TableParagraph"/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>
      <w:pPr>
        <w:pStyle w:val="BodyText"/>
        <w:rPr>
          <w:rFonts w:ascii="Tahoma" w:hAnsi="Tahoma" w:cs="Tahoma"/>
          <w:sz w:val="24"/>
        </w:rPr>
      </w:pPr>
    </w:p>
    <w:p>
      <w:pPr>
        <w:pStyle w:val="BodyText"/>
        <w:rPr>
          <w:rFonts w:ascii="Tahoma" w:hAnsi="Tahoma" w:cs="Tahoma"/>
          <w:sz w:val="24"/>
        </w:rPr>
      </w:pPr>
    </w:p>
    <w:p>
      <w:pPr>
        <w:pStyle w:val="BodyText"/>
        <w:spacing w:before="1"/>
        <w:rPr>
          <w:rFonts w:ascii="Tahoma" w:hAnsi="Tahoma" w:cs="Tahoma"/>
          <w:sz w:val="20"/>
        </w:rPr>
      </w:pPr>
    </w:p>
    <w:p>
      <w:pPr>
        <w:ind w:left="141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Name:</w:t>
      </w:r>
      <w:r>
        <w:rPr>
          <w:rFonts w:ascii="Tahoma" w:hAnsi="Tahoma" w:cs="Tahoma"/>
          <w:sz w:val="24"/>
        </w:rPr>
        <w:tab/>
        <w:t>___________________________________________</w:t>
      </w:r>
    </w:p>
    <w:p>
      <w:pPr>
        <w:ind w:left="141"/>
        <w:rPr>
          <w:rFonts w:ascii="Tahoma" w:hAnsi="Tahoma" w:cs="Tahoma"/>
          <w:sz w:val="24"/>
        </w:rPr>
      </w:pPr>
    </w:p>
    <w:p>
      <w:pPr>
        <w:ind w:left="141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Date: </w:t>
      </w:r>
      <w:r>
        <w:rPr>
          <w:rFonts w:ascii="Tahoma" w:hAnsi="Tahoma" w:cs="Tahoma"/>
          <w:sz w:val="24"/>
        </w:rPr>
        <w:tab/>
        <w:t>___________________________________________</w:t>
      </w:r>
    </w:p>
    <w:p>
      <w:pPr>
        <w:spacing w:before="12"/>
        <w:ind w:left="141"/>
        <w:rPr>
          <w:rFonts w:ascii="Tahoma" w:hAnsi="Tahoma" w:cs="Tahoma"/>
          <w:sz w:val="24"/>
        </w:rPr>
      </w:pPr>
    </w:p>
    <w:p>
      <w:pPr>
        <w:spacing w:before="12"/>
        <w:ind w:left="141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Position:</w:t>
      </w:r>
      <w:r>
        <w:rPr>
          <w:rFonts w:ascii="Tahoma" w:hAnsi="Tahoma" w:cs="Tahoma"/>
          <w:sz w:val="24"/>
        </w:rPr>
        <w:tab/>
        <w:t>___________________________________________</w:t>
      </w:r>
    </w:p>
    <w:p>
      <w:pPr>
        <w:pStyle w:val="BodyText"/>
        <w:rPr>
          <w:rFonts w:ascii="Tahoma" w:hAnsi="Tahoma" w:cs="Tahoma"/>
          <w:sz w:val="20"/>
        </w:rPr>
      </w:pPr>
    </w:p>
    <w:p>
      <w:pPr>
        <w:pStyle w:val="BodyText"/>
        <w:rPr>
          <w:rFonts w:ascii="Tahoma" w:hAnsi="Tahoma" w:cs="Tahoma"/>
          <w:sz w:val="20"/>
        </w:rPr>
      </w:pPr>
    </w:p>
    <w:p>
      <w:pPr>
        <w:pStyle w:val="BodyText"/>
        <w:rPr>
          <w:rFonts w:ascii="Tahoma" w:hAnsi="Tahoma" w:cs="Tahoma"/>
          <w:sz w:val="20"/>
        </w:rPr>
      </w:pPr>
    </w:p>
    <w:p>
      <w:pPr>
        <w:pStyle w:val="BodyText"/>
        <w:rPr>
          <w:rFonts w:ascii="Tahoma" w:hAnsi="Tahoma" w:cs="Tahoma"/>
          <w:sz w:val="20"/>
        </w:rPr>
      </w:pPr>
    </w:p>
    <w:p>
      <w:pPr>
        <w:pStyle w:val="BodyText"/>
        <w:rPr>
          <w:rFonts w:ascii="Tahoma" w:hAnsi="Tahoma" w:cs="Tahoma"/>
          <w:sz w:val="20"/>
        </w:rPr>
      </w:pPr>
    </w:p>
    <w:p>
      <w:pPr>
        <w:pStyle w:val="BodyText"/>
        <w:rPr>
          <w:rFonts w:ascii="Tahoma" w:hAnsi="Tahoma" w:cs="Tahoma"/>
          <w:sz w:val="20"/>
        </w:rPr>
      </w:pPr>
    </w:p>
    <w:p>
      <w:pPr>
        <w:pStyle w:val="BodyText"/>
        <w:rPr>
          <w:rFonts w:ascii="Tahoma" w:hAnsi="Tahoma" w:cs="Tahoma"/>
          <w:sz w:val="20"/>
        </w:rPr>
      </w:pPr>
      <w:bookmarkStart w:id="0" w:name="_GoBack"/>
      <w:bookmarkEnd w:id="0"/>
    </w:p>
    <w:p>
      <w:pPr>
        <w:pStyle w:val="BodyText"/>
        <w:rPr>
          <w:rFonts w:ascii="Tahoma" w:hAnsi="Tahoma" w:cs="Tahoma"/>
          <w:sz w:val="20"/>
        </w:rPr>
      </w:pPr>
    </w:p>
    <w:p>
      <w:pPr>
        <w:pStyle w:val="BodyText"/>
        <w:spacing w:before="4"/>
        <w:rPr>
          <w:rFonts w:ascii="Tahoma" w:hAnsi="Tahoma" w:cs="Tahoma"/>
          <w:sz w:val="11"/>
        </w:rPr>
      </w:pPr>
    </w:p>
    <w:sectPr>
      <w:pgSz w:w="10800" w:h="15600"/>
      <w:pgMar w:top="420" w:right="16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265858-41EF-4374-98A7-C51AAE9C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4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Arial" w:hAnsi="Tahoma" w:cs="Tahoma"/>
      <w:sz w:val="16"/>
      <w:szCs w:val="16"/>
      <w:lang w:val="en-GB" w:eastAsia="en-GB" w:bidi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121B-F803-4FA1-BDAD-34A89793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85B8BFE6</Template>
  <TotalTime>4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Kelmscott School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Stephen Madge</dc:creator>
  <cp:lastModifiedBy>S Madge</cp:lastModifiedBy>
  <cp:revision>4</cp:revision>
  <cp:lastPrinted>2019-01-30T13:57:00Z</cp:lastPrinted>
  <dcterms:created xsi:type="dcterms:W3CDTF">2021-03-31T14:58:00Z</dcterms:created>
  <dcterms:modified xsi:type="dcterms:W3CDTF">2021-03-31T15:01:00Z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2018-02-01T00:00:00Z</vt:filetime>
  </property>
</Properties>
</file>